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8F98" w14:textId="77777777" w:rsidR="008B0584" w:rsidRPr="008105E5" w:rsidRDefault="008B0584" w:rsidP="00D337B2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105E5">
        <w:rPr>
          <w:rFonts w:ascii="Times New Roman" w:hAnsi="Times New Roman" w:cs="Times New Roman"/>
          <w:b/>
          <w:bCs/>
          <w:iCs/>
          <w:sz w:val="32"/>
          <w:szCs w:val="32"/>
        </w:rPr>
        <w:t>Sak 8 Foreta valg</w:t>
      </w:r>
    </w:p>
    <w:p w14:paraId="345756DD" w14:textId="77777777" w:rsidR="008B0584" w:rsidRPr="008105E5" w:rsidRDefault="008B0584" w:rsidP="00D337B2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7C20ED5" w14:textId="77777777" w:rsidR="008B0584" w:rsidRPr="008105E5" w:rsidRDefault="008B0584" w:rsidP="00D337B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05E5">
        <w:rPr>
          <w:rFonts w:ascii="Times New Roman" w:hAnsi="Times New Roman" w:cs="Times New Roman"/>
          <w:b/>
          <w:bCs/>
          <w:iCs/>
          <w:sz w:val="24"/>
          <w:szCs w:val="24"/>
        </w:rPr>
        <w:t>Sak 8.1 Styremedlemmer</w:t>
      </w:r>
    </w:p>
    <w:p w14:paraId="207E2852" w14:textId="2D8FE8E5" w:rsidR="008105E5" w:rsidRPr="008105E5" w:rsidRDefault="008105E5" w:rsidP="008105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05E5">
        <w:rPr>
          <w:rFonts w:ascii="Times New Roman" w:hAnsi="Times New Roman" w:cs="Times New Roman"/>
          <w:iCs/>
          <w:sz w:val="24"/>
          <w:szCs w:val="24"/>
        </w:rPr>
        <w:t>Følgende styreverv ble vedtatt på ordinært årsmøte</w:t>
      </w:r>
      <w:r>
        <w:rPr>
          <w:rFonts w:ascii="Times New Roman" w:hAnsi="Times New Roman" w:cs="Times New Roman"/>
          <w:iCs/>
          <w:sz w:val="24"/>
          <w:szCs w:val="24"/>
        </w:rPr>
        <w:t xml:space="preserve"> den 28.03.2022</w:t>
      </w:r>
      <w:r w:rsidRPr="008105E5">
        <w:rPr>
          <w:rFonts w:ascii="Times New Roman" w:hAnsi="Times New Roman" w:cs="Times New Roman"/>
          <w:iCs/>
          <w:sz w:val="24"/>
          <w:szCs w:val="24"/>
        </w:rPr>
        <w:t>:</w:t>
      </w:r>
    </w:p>
    <w:p w14:paraId="3548DD44" w14:textId="6FD41E73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Styremedlem: Line </w:t>
      </w:r>
      <w:proofErr w:type="spellStart"/>
      <w:r w:rsidRPr="008105E5">
        <w:rPr>
          <w:rFonts w:ascii="Times New Roman" w:hAnsi="Times New Roman"/>
          <w:iCs/>
          <w:sz w:val="24"/>
          <w:szCs w:val="24"/>
        </w:rPr>
        <w:t>Kuczera</w:t>
      </w:r>
      <w:proofErr w:type="spellEnd"/>
    </w:p>
    <w:p w14:paraId="37A11C36" w14:textId="284D2126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Styremedlem: Mikael Holm-Gabler</w:t>
      </w:r>
    </w:p>
    <w:p w14:paraId="31FD7FCE" w14:textId="1F9A07F6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Styremedlem: Marianne Skjold Heines</w:t>
      </w:r>
    </w:p>
    <w:p w14:paraId="73303371" w14:textId="5E8BCE5D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Styremedlem: Lisbeth Gulliksen</w:t>
      </w:r>
    </w:p>
    <w:p w14:paraId="3478B428" w14:textId="5DC2E87E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Styremedlem: Merethe Jensen</w:t>
      </w:r>
    </w:p>
    <w:p w14:paraId="195E051D" w14:textId="2AFFCC81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Styremedlem: May Celine </w:t>
      </w:r>
      <w:proofErr w:type="spellStart"/>
      <w:r w:rsidRPr="008105E5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Maciuszek</w:t>
      </w:r>
      <w:proofErr w:type="spellEnd"/>
      <w:r w:rsidRPr="008105E5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Dyhre</w:t>
      </w:r>
    </w:p>
    <w:p w14:paraId="181708BC" w14:textId="77777777" w:rsid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Varamedlem: Sivert Østerås</w:t>
      </w:r>
    </w:p>
    <w:p w14:paraId="46B6DFC0" w14:textId="42765633" w:rsidR="008105E5" w:rsidRPr="008105E5" w:rsidRDefault="008105E5" w:rsidP="008105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  <w:t>V</w:t>
      </w:r>
      <w:r w:rsidRPr="008105E5">
        <w:rPr>
          <w:rFonts w:ascii="Times New Roman" w:hAnsi="Times New Roman" w:cs="Times New Roman"/>
          <w:iCs/>
          <w:sz w:val="24"/>
          <w:szCs w:val="24"/>
        </w:rPr>
        <w:t>algkomite hadde ikke klart å finne følgende styreverv til ordinært årsmøte den 28.03.2022:</w:t>
      </w:r>
    </w:p>
    <w:p w14:paraId="70B29F37" w14:textId="77777777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Leder </w:t>
      </w:r>
    </w:p>
    <w:p w14:paraId="18233EDA" w14:textId="7C8A8AA1" w:rsidR="008105E5" w:rsidRPr="008105E5" w:rsidRDefault="008105E5" w:rsidP="008105E5">
      <w:pPr>
        <w:pStyle w:val="Listeavsnitt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Nestleder</w:t>
      </w:r>
      <w:r w:rsidRPr="008105E5">
        <w:rPr>
          <w:rFonts w:ascii="Times New Roman" w:hAnsi="Times New Roman"/>
          <w:iCs/>
          <w:sz w:val="24"/>
          <w:szCs w:val="24"/>
        </w:rPr>
        <w:br/>
      </w:r>
    </w:p>
    <w:p w14:paraId="74F8B60C" w14:textId="683E55A4" w:rsidR="008B0584" w:rsidRPr="008105E5" w:rsidRDefault="008B0584" w:rsidP="008B05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05E5">
        <w:rPr>
          <w:rFonts w:ascii="Times New Roman" w:hAnsi="Times New Roman" w:cs="Times New Roman"/>
          <w:iCs/>
          <w:sz w:val="24"/>
          <w:szCs w:val="24"/>
        </w:rPr>
        <w:t xml:space="preserve">Det ble ikke valgt ny valgkomite på ordinært årsmøte. </w:t>
      </w:r>
      <w:proofErr w:type="spellStart"/>
      <w:r w:rsidRPr="008105E5">
        <w:rPr>
          <w:rFonts w:ascii="Times New Roman" w:hAnsi="Times New Roman" w:cs="Times New Roman"/>
          <w:iCs/>
          <w:sz w:val="24"/>
          <w:szCs w:val="24"/>
        </w:rPr>
        <w:t>Interimstyret</w:t>
      </w:r>
      <w:proofErr w:type="spellEnd"/>
      <w:r w:rsidRPr="008105E5">
        <w:rPr>
          <w:rFonts w:ascii="Times New Roman" w:hAnsi="Times New Roman" w:cs="Times New Roman"/>
          <w:iCs/>
          <w:sz w:val="24"/>
          <w:szCs w:val="24"/>
        </w:rPr>
        <w:t xml:space="preserve"> som ble valgt fikk fullmakt til å innstille leder og nestleder til ekstraordinært årsmøte i juni 2022. </w:t>
      </w:r>
    </w:p>
    <w:p w14:paraId="082E2FB4" w14:textId="77777777" w:rsidR="00704082" w:rsidRDefault="00704082" w:rsidP="008B05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306C34D" w14:textId="63AB7068" w:rsidR="008B0584" w:rsidRPr="00704082" w:rsidRDefault="008B0584" w:rsidP="008B05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 w:rsidRPr="00704082">
        <w:rPr>
          <w:rFonts w:ascii="Times New Roman" w:hAnsi="Times New Roman" w:cs="Times New Roman"/>
          <w:iCs/>
          <w:sz w:val="24"/>
          <w:szCs w:val="24"/>
          <w:u w:val="single"/>
        </w:rPr>
        <w:t>Interimstyret</w:t>
      </w:r>
      <w:proofErr w:type="spellEnd"/>
      <w:r w:rsidRPr="00704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har følgende innstilling </w:t>
      </w:r>
      <w:r w:rsidR="008105E5" w:rsidRPr="00704082">
        <w:rPr>
          <w:rFonts w:ascii="Times New Roman" w:hAnsi="Times New Roman" w:cs="Times New Roman"/>
          <w:iCs/>
          <w:sz w:val="24"/>
          <w:szCs w:val="24"/>
          <w:u w:val="single"/>
        </w:rPr>
        <w:t>for ytterligere styre</w:t>
      </w:r>
      <w:r w:rsidR="00704082" w:rsidRPr="00704082">
        <w:rPr>
          <w:rFonts w:ascii="Times New Roman" w:hAnsi="Times New Roman" w:cs="Times New Roman"/>
          <w:iCs/>
          <w:sz w:val="24"/>
          <w:szCs w:val="24"/>
          <w:u w:val="single"/>
        </w:rPr>
        <w:t>medlemmer/</w:t>
      </w:r>
      <w:r w:rsidR="008105E5" w:rsidRPr="00704082">
        <w:rPr>
          <w:rFonts w:ascii="Times New Roman" w:hAnsi="Times New Roman" w:cs="Times New Roman"/>
          <w:iCs/>
          <w:sz w:val="24"/>
          <w:szCs w:val="24"/>
          <w:u w:val="single"/>
        </w:rPr>
        <w:t>verv</w:t>
      </w:r>
      <w:r w:rsidR="00704082" w:rsidRPr="00704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i Sarpsborg innebandyklubb til ekstraordinært årsmøte</w:t>
      </w:r>
      <w:r w:rsidR="008105E5" w:rsidRPr="00704082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7E0A971C" w14:textId="6AB6E440" w:rsidR="008105E5" w:rsidRPr="008105E5" w:rsidRDefault="008105E5" w:rsidP="008105E5">
      <w:pPr>
        <w:pStyle w:val="Listeavsnitt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Leder: Line </w:t>
      </w:r>
      <w:proofErr w:type="spellStart"/>
      <w:r w:rsidRPr="008105E5">
        <w:rPr>
          <w:rFonts w:ascii="Times New Roman" w:hAnsi="Times New Roman"/>
          <w:iCs/>
          <w:sz w:val="24"/>
          <w:szCs w:val="24"/>
        </w:rPr>
        <w:t>Kuczera</w:t>
      </w:r>
      <w:proofErr w:type="spellEnd"/>
    </w:p>
    <w:p w14:paraId="055F586D" w14:textId="3A687561" w:rsidR="008105E5" w:rsidRPr="008105E5" w:rsidRDefault="008105E5" w:rsidP="008105E5">
      <w:pPr>
        <w:pStyle w:val="Listeavsnitt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>Nestleder: Martin Evensen</w:t>
      </w:r>
    </w:p>
    <w:p w14:paraId="546BED4B" w14:textId="43695CD3" w:rsidR="008105E5" w:rsidRPr="008105E5" w:rsidRDefault="008105E5" w:rsidP="008105E5">
      <w:pPr>
        <w:pStyle w:val="Listeavsnitt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Styremedlem: Tom Roger </w:t>
      </w:r>
      <w:proofErr w:type="spellStart"/>
      <w:r w:rsidRPr="008105E5">
        <w:rPr>
          <w:rFonts w:ascii="Times New Roman" w:hAnsi="Times New Roman"/>
          <w:iCs/>
          <w:sz w:val="24"/>
          <w:szCs w:val="24"/>
        </w:rPr>
        <w:t>Gjødalsstuen</w:t>
      </w:r>
      <w:proofErr w:type="spellEnd"/>
    </w:p>
    <w:p w14:paraId="3C1ADD73" w14:textId="168713E2" w:rsidR="008105E5" w:rsidRPr="008105E5" w:rsidRDefault="008105E5" w:rsidP="008105E5">
      <w:pPr>
        <w:pStyle w:val="Listeavsnitt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05E5">
        <w:rPr>
          <w:rFonts w:ascii="Times New Roman" w:hAnsi="Times New Roman"/>
          <w:iCs/>
          <w:sz w:val="24"/>
          <w:szCs w:val="24"/>
        </w:rPr>
        <w:t xml:space="preserve">Varamedlem: May Celine </w:t>
      </w:r>
      <w:proofErr w:type="spellStart"/>
      <w:r w:rsidRPr="008105E5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Maciuszek</w:t>
      </w:r>
      <w:proofErr w:type="spellEnd"/>
      <w:r w:rsidRPr="008105E5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Dyhre</w:t>
      </w:r>
    </w:p>
    <w:p w14:paraId="5B17B3EF" w14:textId="77777777" w:rsidR="00704082" w:rsidRDefault="00704082" w:rsidP="008B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24042E" w14:textId="4BBAF025" w:rsidR="00704082" w:rsidRDefault="00704082" w:rsidP="008B0584">
      <w:pPr>
        <w:pStyle w:val="Default"/>
        <w:rPr>
          <w:rFonts w:ascii="Times New Roman" w:hAnsi="Times New Roman" w:cs="Times New Roman"/>
          <w:b/>
          <w:bCs/>
        </w:rPr>
      </w:pPr>
      <w:r w:rsidRPr="00704082">
        <w:rPr>
          <w:rFonts w:ascii="Times New Roman" w:hAnsi="Times New Roman" w:cs="Times New Roman"/>
          <w:b/>
          <w:bCs/>
        </w:rPr>
        <w:t>Sak 8.2 Valgkomite</w:t>
      </w:r>
    </w:p>
    <w:p w14:paraId="57AD634D" w14:textId="7DDB2EB4" w:rsidR="00704082" w:rsidRDefault="00704082" w:rsidP="007040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Pr="008105E5">
        <w:rPr>
          <w:rFonts w:ascii="Times New Roman" w:hAnsi="Times New Roman" w:cs="Times New Roman"/>
          <w:iCs/>
          <w:sz w:val="24"/>
          <w:szCs w:val="24"/>
        </w:rPr>
        <w:t>algkomite hadde ikke</w:t>
      </w:r>
      <w:r>
        <w:rPr>
          <w:rFonts w:ascii="Times New Roman" w:hAnsi="Times New Roman" w:cs="Times New Roman"/>
          <w:iCs/>
          <w:sz w:val="24"/>
          <w:szCs w:val="24"/>
        </w:rPr>
        <w:t xml:space="preserve"> funnet kandidater til å velges til å sitte som valgkomite til ordinært årsmøte den 28.03.2022. </w:t>
      </w:r>
      <w:r w:rsidRPr="008105E5">
        <w:rPr>
          <w:rFonts w:ascii="Times New Roman" w:hAnsi="Times New Roman" w:cs="Times New Roman"/>
          <w:iCs/>
          <w:sz w:val="24"/>
          <w:szCs w:val="24"/>
        </w:rPr>
        <w:t xml:space="preserve"> Det ble </w:t>
      </w:r>
      <w:r>
        <w:rPr>
          <w:rFonts w:ascii="Times New Roman" w:hAnsi="Times New Roman" w:cs="Times New Roman"/>
          <w:iCs/>
          <w:sz w:val="24"/>
          <w:szCs w:val="24"/>
        </w:rPr>
        <w:t xml:space="preserve">derfor </w:t>
      </w:r>
      <w:r w:rsidRPr="008105E5">
        <w:rPr>
          <w:rFonts w:ascii="Times New Roman" w:hAnsi="Times New Roman" w:cs="Times New Roman"/>
          <w:iCs/>
          <w:sz w:val="24"/>
          <w:szCs w:val="24"/>
        </w:rPr>
        <w:t>ikke valgt ny valgkomite på ordinært årsmøte.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05E5">
        <w:rPr>
          <w:rFonts w:ascii="Times New Roman" w:hAnsi="Times New Roman" w:cs="Times New Roman"/>
          <w:iCs/>
          <w:sz w:val="24"/>
          <w:szCs w:val="24"/>
        </w:rPr>
        <w:t>Interimstyret</w:t>
      </w:r>
      <w:proofErr w:type="spellEnd"/>
      <w:r w:rsidRPr="008105E5">
        <w:rPr>
          <w:rFonts w:ascii="Times New Roman" w:hAnsi="Times New Roman" w:cs="Times New Roman"/>
          <w:iCs/>
          <w:sz w:val="24"/>
          <w:szCs w:val="24"/>
        </w:rPr>
        <w:t xml:space="preserve"> som ble valgt fikk fullmakt til å innstille leder og nestleder til ekstraordinært årsmøte i juni 2022. </w:t>
      </w:r>
    </w:p>
    <w:p w14:paraId="5C9BA1E1" w14:textId="599E238E" w:rsidR="00704082" w:rsidRDefault="00704082" w:rsidP="007040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5211476" w14:textId="0F7855B2" w:rsidR="00704082" w:rsidRPr="00704082" w:rsidRDefault="00704082" w:rsidP="007040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 w:rsidRPr="00704082">
        <w:rPr>
          <w:rFonts w:ascii="Times New Roman" w:hAnsi="Times New Roman" w:cs="Times New Roman"/>
          <w:iCs/>
          <w:sz w:val="24"/>
          <w:szCs w:val="24"/>
          <w:u w:val="single"/>
        </w:rPr>
        <w:t>Interimstyret</w:t>
      </w:r>
      <w:proofErr w:type="spellEnd"/>
      <w:r w:rsidRPr="00704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har følgende innstilling til valgkomite i Sarpsborg innebandyklubb til ekstraordinært årsmøte:</w:t>
      </w:r>
    </w:p>
    <w:p w14:paraId="020E7494" w14:textId="55860553" w:rsidR="00704082" w:rsidRDefault="00704082" w:rsidP="00704082">
      <w:pPr>
        <w:pStyle w:val="Listeavsnitt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Leder valgkomite: Vidar Andreassen</w:t>
      </w:r>
    </w:p>
    <w:p w14:paraId="02F93D3B" w14:textId="396BD274" w:rsidR="00704082" w:rsidRDefault="00704082" w:rsidP="00704082">
      <w:pPr>
        <w:pStyle w:val="Listeavsnitt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Medlem valgkomite: Ståle Andre Wiig</w:t>
      </w:r>
    </w:p>
    <w:p w14:paraId="5A28670B" w14:textId="37BD4A71" w:rsidR="00704082" w:rsidRPr="00704082" w:rsidRDefault="00704082" w:rsidP="00704082">
      <w:pPr>
        <w:pStyle w:val="Listeavsnitt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Varamedlem valgkomite: Ingen kandidat</w:t>
      </w:r>
    </w:p>
    <w:p w14:paraId="22C6F13A" w14:textId="77777777" w:rsidR="00704082" w:rsidRPr="008105E5" w:rsidRDefault="00704082" w:rsidP="007040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D9B92CE" w14:textId="77777777" w:rsidR="00704082" w:rsidRPr="00704082" w:rsidRDefault="00704082" w:rsidP="008B0584">
      <w:pPr>
        <w:pStyle w:val="Default"/>
        <w:rPr>
          <w:rFonts w:ascii="Times New Roman" w:hAnsi="Times New Roman" w:cs="Times New Roman"/>
          <w:b/>
          <w:bCs/>
        </w:rPr>
      </w:pPr>
    </w:p>
    <w:sectPr w:rsidR="00704082" w:rsidRPr="00704082" w:rsidSect="0000732E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AB76" w14:textId="77777777" w:rsidR="00B2612E" w:rsidRDefault="00B2612E">
      <w:r>
        <w:separator/>
      </w:r>
    </w:p>
  </w:endnote>
  <w:endnote w:type="continuationSeparator" w:id="0">
    <w:p w14:paraId="4C45987A" w14:textId="77777777" w:rsidR="00B2612E" w:rsidRDefault="00B2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1CFA" w14:textId="77777777" w:rsidR="00B2612E" w:rsidRDefault="00B2612E">
      <w:r>
        <w:separator/>
      </w:r>
    </w:p>
  </w:footnote>
  <w:footnote w:type="continuationSeparator" w:id="0">
    <w:p w14:paraId="3E917EF7" w14:textId="77777777" w:rsidR="00B2612E" w:rsidRDefault="00B2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FC49" w14:textId="77777777" w:rsidR="00ED3C62" w:rsidRDefault="00ED3C6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C148" wp14:editId="497CC27E">
          <wp:simplePos x="0" y="0"/>
          <wp:positionH relativeFrom="column">
            <wp:posOffset>-619760</wp:posOffset>
          </wp:positionH>
          <wp:positionV relativeFrom="paragraph">
            <wp:posOffset>-276860</wp:posOffset>
          </wp:positionV>
          <wp:extent cx="6987540" cy="1662430"/>
          <wp:effectExtent l="0" t="0" r="0" b="0"/>
          <wp:wrapTight wrapText="bothSides">
            <wp:wrapPolygon edited="0">
              <wp:start x="0" y="0"/>
              <wp:lineTo x="0" y="21286"/>
              <wp:lineTo x="21553" y="21286"/>
              <wp:lineTo x="2155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67F6413"/>
    <w:multiLevelType w:val="hybridMultilevel"/>
    <w:tmpl w:val="E3304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10A5"/>
    <w:multiLevelType w:val="hybridMultilevel"/>
    <w:tmpl w:val="6CBA7E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BD2"/>
    <w:multiLevelType w:val="hybridMultilevel"/>
    <w:tmpl w:val="57F00CD6"/>
    <w:lvl w:ilvl="0" w:tplc="C1A43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DF1E7A"/>
    <w:multiLevelType w:val="hybridMultilevel"/>
    <w:tmpl w:val="B7E69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DD6"/>
    <w:multiLevelType w:val="hybridMultilevel"/>
    <w:tmpl w:val="153AD28C"/>
    <w:lvl w:ilvl="0" w:tplc="55B20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73D"/>
    <w:multiLevelType w:val="hybridMultilevel"/>
    <w:tmpl w:val="A13E6912"/>
    <w:lvl w:ilvl="0" w:tplc="54F837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F2F14"/>
    <w:multiLevelType w:val="hybridMultilevel"/>
    <w:tmpl w:val="81CCF3E4"/>
    <w:lvl w:ilvl="0" w:tplc="E922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1411"/>
    <w:multiLevelType w:val="hybridMultilevel"/>
    <w:tmpl w:val="2DF0A9E0"/>
    <w:lvl w:ilvl="0" w:tplc="5B80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694"/>
    <w:multiLevelType w:val="hybridMultilevel"/>
    <w:tmpl w:val="062C21D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192BFF"/>
    <w:multiLevelType w:val="hybridMultilevel"/>
    <w:tmpl w:val="4094E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7D58"/>
    <w:multiLevelType w:val="hybridMultilevel"/>
    <w:tmpl w:val="9FB204D8"/>
    <w:lvl w:ilvl="0" w:tplc="83D88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75A3"/>
    <w:multiLevelType w:val="hybridMultilevel"/>
    <w:tmpl w:val="7556C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0CB"/>
    <w:multiLevelType w:val="hybridMultilevel"/>
    <w:tmpl w:val="9886F95A"/>
    <w:lvl w:ilvl="0" w:tplc="7D4650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3D09"/>
    <w:multiLevelType w:val="hybridMultilevel"/>
    <w:tmpl w:val="6D060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6D4A"/>
    <w:multiLevelType w:val="hybridMultilevel"/>
    <w:tmpl w:val="EE3AC0C0"/>
    <w:lvl w:ilvl="0" w:tplc="22743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644F2"/>
    <w:multiLevelType w:val="hybridMultilevel"/>
    <w:tmpl w:val="888CE592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5965"/>
    <w:multiLevelType w:val="hybridMultilevel"/>
    <w:tmpl w:val="77487E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3E6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77205A2"/>
    <w:multiLevelType w:val="hybridMultilevel"/>
    <w:tmpl w:val="7BF6013C"/>
    <w:lvl w:ilvl="0" w:tplc="E922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D0E34"/>
    <w:multiLevelType w:val="hybridMultilevel"/>
    <w:tmpl w:val="2E88A75A"/>
    <w:lvl w:ilvl="0" w:tplc="E922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6F0"/>
    <w:multiLevelType w:val="hybridMultilevel"/>
    <w:tmpl w:val="8FDEA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85B98"/>
    <w:multiLevelType w:val="hybridMultilevel"/>
    <w:tmpl w:val="5F7EC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D6FCA"/>
    <w:multiLevelType w:val="hybridMultilevel"/>
    <w:tmpl w:val="E7960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1C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47C1A1D"/>
    <w:multiLevelType w:val="hybridMultilevel"/>
    <w:tmpl w:val="57C6DA16"/>
    <w:lvl w:ilvl="0" w:tplc="B148A2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A7A43"/>
    <w:multiLevelType w:val="hybridMultilevel"/>
    <w:tmpl w:val="585AEF54"/>
    <w:lvl w:ilvl="0" w:tplc="E922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9"/>
  </w:num>
  <w:num w:numId="5">
    <w:abstractNumId w:val="25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23"/>
  </w:num>
  <w:num w:numId="14">
    <w:abstractNumId w:val="24"/>
  </w:num>
  <w:num w:numId="15">
    <w:abstractNumId w:val="13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4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  <w:num w:numId="25">
    <w:abstractNumId w:val="26"/>
  </w:num>
  <w:num w:numId="26">
    <w:abstractNumId w:val="14"/>
  </w:num>
  <w:num w:numId="27">
    <w:abstractNumId w:val="8"/>
  </w:num>
  <w:num w:numId="28">
    <w:abstractNumId w:val="21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0"/>
    <w:rsid w:val="0000732E"/>
    <w:rsid w:val="00011F2B"/>
    <w:rsid w:val="00013ADB"/>
    <w:rsid w:val="00020A3E"/>
    <w:rsid w:val="000221D1"/>
    <w:rsid w:val="00024350"/>
    <w:rsid w:val="00032444"/>
    <w:rsid w:val="00032744"/>
    <w:rsid w:val="0003482F"/>
    <w:rsid w:val="00034F77"/>
    <w:rsid w:val="00035702"/>
    <w:rsid w:val="00040925"/>
    <w:rsid w:val="00040C32"/>
    <w:rsid w:val="000430BE"/>
    <w:rsid w:val="0004371D"/>
    <w:rsid w:val="00050E89"/>
    <w:rsid w:val="00051910"/>
    <w:rsid w:val="0005214C"/>
    <w:rsid w:val="00054CC0"/>
    <w:rsid w:val="00057776"/>
    <w:rsid w:val="00060428"/>
    <w:rsid w:val="00061AC6"/>
    <w:rsid w:val="000727D4"/>
    <w:rsid w:val="00072FF8"/>
    <w:rsid w:val="0008403A"/>
    <w:rsid w:val="0008638D"/>
    <w:rsid w:val="00092CF4"/>
    <w:rsid w:val="0009325C"/>
    <w:rsid w:val="000933DF"/>
    <w:rsid w:val="00093F47"/>
    <w:rsid w:val="00096594"/>
    <w:rsid w:val="000A19D5"/>
    <w:rsid w:val="000A3768"/>
    <w:rsid w:val="000B10CD"/>
    <w:rsid w:val="000B540E"/>
    <w:rsid w:val="000B617B"/>
    <w:rsid w:val="000B7F16"/>
    <w:rsid w:val="000D0651"/>
    <w:rsid w:val="000D26FE"/>
    <w:rsid w:val="000D50FD"/>
    <w:rsid w:val="000E7B56"/>
    <w:rsid w:val="000F357D"/>
    <w:rsid w:val="00100B50"/>
    <w:rsid w:val="00106458"/>
    <w:rsid w:val="001129FC"/>
    <w:rsid w:val="00112D27"/>
    <w:rsid w:val="00114C33"/>
    <w:rsid w:val="001162F3"/>
    <w:rsid w:val="001178B8"/>
    <w:rsid w:val="00117EB4"/>
    <w:rsid w:val="001259CA"/>
    <w:rsid w:val="00126151"/>
    <w:rsid w:val="0014113A"/>
    <w:rsid w:val="00145B05"/>
    <w:rsid w:val="00147404"/>
    <w:rsid w:val="00147CAA"/>
    <w:rsid w:val="001517D1"/>
    <w:rsid w:val="001544D2"/>
    <w:rsid w:val="00173E79"/>
    <w:rsid w:val="0018269A"/>
    <w:rsid w:val="001A0589"/>
    <w:rsid w:val="001A354C"/>
    <w:rsid w:val="001B08E3"/>
    <w:rsid w:val="001B15D0"/>
    <w:rsid w:val="001B1C09"/>
    <w:rsid w:val="001B350F"/>
    <w:rsid w:val="001B4C82"/>
    <w:rsid w:val="001C2BCF"/>
    <w:rsid w:val="001C32C1"/>
    <w:rsid w:val="001C6F46"/>
    <w:rsid w:val="001C79C0"/>
    <w:rsid w:val="001D1C6F"/>
    <w:rsid w:val="001D3867"/>
    <w:rsid w:val="001D6789"/>
    <w:rsid w:val="001E0377"/>
    <w:rsid w:val="001E0717"/>
    <w:rsid w:val="001E1660"/>
    <w:rsid w:val="001E182B"/>
    <w:rsid w:val="001E78AA"/>
    <w:rsid w:val="00201877"/>
    <w:rsid w:val="002024F3"/>
    <w:rsid w:val="00202A27"/>
    <w:rsid w:val="00204CB2"/>
    <w:rsid w:val="00207492"/>
    <w:rsid w:val="00217195"/>
    <w:rsid w:val="002221FB"/>
    <w:rsid w:val="00224A6F"/>
    <w:rsid w:val="00240B8A"/>
    <w:rsid w:val="002527CD"/>
    <w:rsid w:val="002614B8"/>
    <w:rsid w:val="00262C02"/>
    <w:rsid w:val="00264AB6"/>
    <w:rsid w:val="00264ABF"/>
    <w:rsid w:val="00281AFE"/>
    <w:rsid w:val="002912C4"/>
    <w:rsid w:val="0029432F"/>
    <w:rsid w:val="002A3677"/>
    <w:rsid w:val="002A3BB7"/>
    <w:rsid w:val="002B2836"/>
    <w:rsid w:val="002B30C5"/>
    <w:rsid w:val="002B587F"/>
    <w:rsid w:val="002C2145"/>
    <w:rsid w:val="002C36CC"/>
    <w:rsid w:val="002C5AB0"/>
    <w:rsid w:val="002C7E33"/>
    <w:rsid w:val="002D0067"/>
    <w:rsid w:val="002D408C"/>
    <w:rsid w:val="002D7972"/>
    <w:rsid w:val="002E730A"/>
    <w:rsid w:val="002F5A7C"/>
    <w:rsid w:val="003039DE"/>
    <w:rsid w:val="00304F97"/>
    <w:rsid w:val="003061A7"/>
    <w:rsid w:val="00307EB3"/>
    <w:rsid w:val="00312D78"/>
    <w:rsid w:val="00316D71"/>
    <w:rsid w:val="0032408C"/>
    <w:rsid w:val="00326AF1"/>
    <w:rsid w:val="0033361D"/>
    <w:rsid w:val="00335708"/>
    <w:rsid w:val="00336132"/>
    <w:rsid w:val="0034552B"/>
    <w:rsid w:val="00361C7B"/>
    <w:rsid w:val="00371E92"/>
    <w:rsid w:val="00372448"/>
    <w:rsid w:val="00373B3B"/>
    <w:rsid w:val="00381710"/>
    <w:rsid w:val="0038596D"/>
    <w:rsid w:val="00392BDD"/>
    <w:rsid w:val="0039717F"/>
    <w:rsid w:val="003A0AFB"/>
    <w:rsid w:val="003A50A0"/>
    <w:rsid w:val="003A50FD"/>
    <w:rsid w:val="003A690A"/>
    <w:rsid w:val="003A7DE1"/>
    <w:rsid w:val="003B578F"/>
    <w:rsid w:val="003B5C0D"/>
    <w:rsid w:val="003C0C61"/>
    <w:rsid w:val="003D7AEA"/>
    <w:rsid w:val="003E5C10"/>
    <w:rsid w:val="003E663D"/>
    <w:rsid w:val="003E7438"/>
    <w:rsid w:val="003E7C67"/>
    <w:rsid w:val="003F14DF"/>
    <w:rsid w:val="003F4209"/>
    <w:rsid w:val="003F4FDA"/>
    <w:rsid w:val="004100A6"/>
    <w:rsid w:val="004139D0"/>
    <w:rsid w:val="0041709F"/>
    <w:rsid w:val="0041713C"/>
    <w:rsid w:val="0042173D"/>
    <w:rsid w:val="004345ED"/>
    <w:rsid w:val="00437F2A"/>
    <w:rsid w:val="00440D9A"/>
    <w:rsid w:val="00447FB4"/>
    <w:rsid w:val="00450AB6"/>
    <w:rsid w:val="00453A55"/>
    <w:rsid w:val="00464DB8"/>
    <w:rsid w:val="004663DF"/>
    <w:rsid w:val="00470EA4"/>
    <w:rsid w:val="004715ED"/>
    <w:rsid w:val="00476ADA"/>
    <w:rsid w:val="00485AA4"/>
    <w:rsid w:val="004A1B82"/>
    <w:rsid w:val="004A6CD2"/>
    <w:rsid w:val="004B07F8"/>
    <w:rsid w:val="004B1217"/>
    <w:rsid w:val="004B6935"/>
    <w:rsid w:val="004C42AB"/>
    <w:rsid w:val="004C5C6C"/>
    <w:rsid w:val="004D0B1A"/>
    <w:rsid w:val="004D7D34"/>
    <w:rsid w:val="004E2E39"/>
    <w:rsid w:val="004F0AFE"/>
    <w:rsid w:val="004F0C60"/>
    <w:rsid w:val="005040EB"/>
    <w:rsid w:val="00505219"/>
    <w:rsid w:val="00511331"/>
    <w:rsid w:val="00515659"/>
    <w:rsid w:val="0051729D"/>
    <w:rsid w:val="005240DC"/>
    <w:rsid w:val="00526F2E"/>
    <w:rsid w:val="005319C8"/>
    <w:rsid w:val="005363AB"/>
    <w:rsid w:val="00536D1F"/>
    <w:rsid w:val="00537C96"/>
    <w:rsid w:val="00542409"/>
    <w:rsid w:val="00550ABB"/>
    <w:rsid w:val="00557558"/>
    <w:rsid w:val="00565885"/>
    <w:rsid w:val="00566422"/>
    <w:rsid w:val="00570628"/>
    <w:rsid w:val="00581B4A"/>
    <w:rsid w:val="00583881"/>
    <w:rsid w:val="005870BB"/>
    <w:rsid w:val="00587144"/>
    <w:rsid w:val="00587EB8"/>
    <w:rsid w:val="005933B8"/>
    <w:rsid w:val="005A2D4F"/>
    <w:rsid w:val="005A6D1D"/>
    <w:rsid w:val="005B01D5"/>
    <w:rsid w:val="005B02A8"/>
    <w:rsid w:val="005B5CEB"/>
    <w:rsid w:val="005D4124"/>
    <w:rsid w:val="005E7074"/>
    <w:rsid w:val="005F4758"/>
    <w:rsid w:val="005F6F68"/>
    <w:rsid w:val="00602B7E"/>
    <w:rsid w:val="00602DA9"/>
    <w:rsid w:val="00611F4E"/>
    <w:rsid w:val="00620085"/>
    <w:rsid w:val="00622EAE"/>
    <w:rsid w:val="00631E4D"/>
    <w:rsid w:val="00633278"/>
    <w:rsid w:val="00651CD5"/>
    <w:rsid w:val="00664C03"/>
    <w:rsid w:val="00667762"/>
    <w:rsid w:val="00672A7B"/>
    <w:rsid w:val="00693491"/>
    <w:rsid w:val="00693C3F"/>
    <w:rsid w:val="006952BC"/>
    <w:rsid w:val="006A0293"/>
    <w:rsid w:val="006A0F45"/>
    <w:rsid w:val="006B64C3"/>
    <w:rsid w:val="006C4EE5"/>
    <w:rsid w:val="006C5E81"/>
    <w:rsid w:val="006D43F2"/>
    <w:rsid w:val="006D4A3A"/>
    <w:rsid w:val="006E2C6B"/>
    <w:rsid w:val="006E40A9"/>
    <w:rsid w:val="006E51C0"/>
    <w:rsid w:val="006F3BAD"/>
    <w:rsid w:val="00704082"/>
    <w:rsid w:val="007045AF"/>
    <w:rsid w:val="007062AD"/>
    <w:rsid w:val="00715BDF"/>
    <w:rsid w:val="00715C33"/>
    <w:rsid w:val="00720F37"/>
    <w:rsid w:val="00721878"/>
    <w:rsid w:val="00735C6C"/>
    <w:rsid w:val="00744458"/>
    <w:rsid w:val="00745218"/>
    <w:rsid w:val="00750EAA"/>
    <w:rsid w:val="00751064"/>
    <w:rsid w:val="00751242"/>
    <w:rsid w:val="00752168"/>
    <w:rsid w:val="00753AD4"/>
    <w:rsid w:val="0076018F"/>
    <w:rsid w:val="0076117B"/>
    <w:rsid w:val="00764212"/>
    <w:rsid w:val="007677F3"/>
    <w:rsid w:val="00767F8E"/>
    <w:rsid w:val="00773799"/>
    <w:rsid w:val="00777EA0"/>
    <w:rsid w:val="007824DE"/>
    <w:rsid w:val="00790A17"/>
    <w:rsid w:val="00792925"/>
    <w:rsid w:val="00795138"/>
    <w:rsid w:val="007A59D4"/>
    <w:rsid w:val="007B29FF"/>
    <w:rsid w:val="007C2884"/>
    <w:rsid w:val="007C31B5"/>
    <w:rsid w:val="007C4E90"/>
    <w:rsid w:val="007C534D"/>
    <w:rsid w:val="007D1078"/>
    <w:rsid w:val="007D11A2"/>
    <w:rsid w:val="007D3FAD"/>
    <w:rsid w:val="007D5ADA"/>
    <w:rsid w:val="007E326E"/>
    <w:rsid w:val="007E761E"/>
    <w:rsid w:val="007F12C5"/>
    <w:rsid w:val="00805793"/>
    <w:rsid w:val="00806D03"/>
    <w:rsid w:val="008105E5"/>
    <w:rsid w:val="00814B04"/>
    <w:rsid w:val="0081598B"/>
    <w:rsid w:val="00816C50"/>
    <w:rsid w:val="00821BBB"/>
    <w:rsid w:val="00843B49"/>
    <w:rsid w:val="0085090A"/>
    <w:rsid w:val="0085223F"/>
    <w:rsid w:val="0086189A"/>
    <w:rsid w:val="00862C1F"/>
    <w:rsid w:val="00863519"/>
    <w:rsid w:val="0086679E"/>
    <w:rsid w:val="00866D79"/>
    <w:rsid w:val="00870F3C"/>
    <w:rsid w:val="0087174B"/>
    <w:rsid w:val="00883BF2"/>
    <w:rsid w:val="0088637E"/>
    <w:rsid w:val="008869CA"/>
    <w:rsid w:val="0089242C"/>
    <w:rsid w:val="008A7FC5"/>
    <w:rsid w:val="008B0584"/>
    <w:rsid w:val="008B326B"/>
    <w:rsid w:val="008B60F8"/>
    <w:rsid w:val="008C5A4E"/>
    <w:rsid w:val="008C6261"/>
    <w:rsid w:val="008C6F04"/>
    <w:rsid w:val="008D110B"/>
    <w:rsid w:val="008E719F"/>
    <w:rsid w:val="009027AD"/>
    <w:rsid w:val="009149D9"/>
    <w:rsid w:val="00915EB5"/>
    <w:rsid w:val="0092787F"/>
    <w:rsid w:val="00927DAF"/>
    <w:rsid w:val="0093215F"/>
    <w:rsid w:val="00932972"/>
    <w:rsid w:val="00941C20"/>
    <w:rsid w:val="00943208"/>
    <w:rsid w:val="00950A18"/>
    <w:rsid w:val="009536DC"/>
    <w:rsid w:val="0095477D"/>
    <w:rsid w:val="00965451"/>
    <w:rsid w:val="009663E1"/>
    <w:rsid w:val="0096680D"/>
    <w:rsid w:val="00966D41"/>
    <w:rsid w:val="0096725E"/>
    <w:rsid w:val="009737F1"/>
    <w:rsid w:val="009836DA"/>
    <w:rsid w:val="00992491"/>
    <w:rsid w:val="00993C6E"/>
    <w:rsid w:val="00994697"/>
    <w:rsid w:val="00996A8A"/>
    <w:rsid w:val="009A27AF"/>
    <w:rsid w:val="009B1D0F"/>
    <w:rsid w:val="009B2B60"/>
    <w:rsid w:val="009B3758"/>
    <w:rsid w:val="009C06A3"/>
    <w:rsid w:val="009D05F1"/>
    <w:rsid w:val="009E2513"/>
    <w:rsid w:val="009E2E75"/>
    <w:rsid w:val="009F27DF"/>
    <w:rsid w:val="00A05F0C"/>
    <w:rsid w:val="00A06918"/>
    <w:rsid w:val="00A12DFB"/>
    <w:rsid w:val="00A12E97"/>
    <w:rsid w:val="00A130F8"/>
    <w:rsid w:val="00A13BF6"/>
    <w:rsid w:val="00A13FFC"/>
    <w:rsid w:val="00A16B95"/>
    <w:rsid w:val="00A17116"/>
    <w:rsid w:val="00A22C70"/>
    <w:rsid w:val="00A301BA"/>
    <w:rsid w:val="00A3114F"/>
    <w:rsid w:val="00A32501"/>
    <w:rsid w:val="00A40DFE"/>
    <w:rsid w:val="00A417D9"/>
    <w:rsid w:val="00A47157"/>
    <w:rsid w:val="00A5174D"/>
    <w:rsid w:val="00A61A73"/>
    <w:rsid w:val="00A64391"/>
    <w:rsid w:val="00A75C53"/>
    <w:rsid w:val="00A76153"/>
    <w:rsid w:val="00A846BA"/>
    <w:rsid w:val="00A848D8"/>
    <w:rsid w:val="00A853EB"/>
    <w:rsid w:val="00AA11A0"/>
    <w:rsid w:val="00AA3DB5"/>
    <w:rsid w:val="00AC2F80"/>
    <w:rsid w:val="00AC5DE2"/>
    <w:rsid w:val="00AC5DFB"/>
    <w:rsid w:val="00AD4C34"/>
    <w:rsid w:val="00AD73EB"/>
    <w:rsid w:val="00AE22FD"/>
    <w:rsid w:val="00AE2DFF"/>
    <w:rsid w:val="00AE3EFC"/>
    <w:rsid w:val="00AE76E1"/>
    <w:rsid w:val="00AF26D6"/>
    <w:rsid w:val="00AF74AE"/>
    <w:rsid w:val="00AF7BBB"/>
    <w:rsid w:val="00B060F5"/>
    <w:rsid w:val="00B17B5E"/>
    <w:rsid w:val="00B20973"/>
    <w:rsid w:val="00B22772"/>
    <w:rsid w:val="00B2612E"/>
    <w:rsid w:val="00B2717D"/>
    <w:rsid w:val="00B34C7C"/>
    <w:rsid w:val="00B377A4"/>
    <w:rsid w:val="00B377DB"/>
    <w:rsid w:val="00B5357F"/>
    <w:rsid w:val="00B53967"/>
    <w:rsid w:val="00B705F3"/>
    <w:rsid w:val="00B70995"/>
    <w:rsid w:val="00B802E7"/>
    <w:rsid w:val="00B829BD"/>
    <w:rsid w:val="00B82B24"/>
    <w:rsid w:val="00B83488"/>
    <w:rsid w:val="00B94483"/>
    <w:rsid w:val="00B97DEC"/>
    <w:rsid w:val="00BA2D14"/>
    <w:rsid w:val="00BA3482"/>
    <w:rsid w:val="00BB196A"/>
    <w:rsid w:val="00BB3F94"/>
    <w:rsid w:val="00BB6254"/>
    <w:rsid w:val="00BC594E"/>
    <w:rsid w:val="00BC5EE9"/>
    <w:rsid w:val="00BD6371"/>
    <w:rsid w:val="00BE217A"/>
    <w:rsid w:val="00BE71A0"/>
    <w:rsid w:val="00BF08A6"/>
    <w:rsid w:val="00BF133F"/>
    <w:rsid w:val="00BF73E2"/>
    <w:rsid w:val="00C12F21"/>
    <w:rsid w:val="00C144C0"/>
    <w:rsid w:val="00C16CBE"/>
    <w:rsid w:val="00C22D68"/>
    <w:rsid w:val="00C25D49"/>
    <w:rsid w:val="00C27146"/>
    <w:rsid w:val="00C274AF"/>
    <w:rsid w:val="00C33CE9"/>
    <w:rsid w:val="00C3596B"/>
    <w:rsid w:val="00C36172"/>
    <w:rsid w:val="00C41FF5"/>
    <w:rsid w:val="00C4242E"/>
    <w:rsid w:val="00C47543"/>
    <w:rsid w:val="00C5697B"/>
    <w:rsid w:val="00C6217E"/>
    <w:rsid w:val="00C675D6"/>
    <w:rsid w:val="00C71973"/>
    <w:rsid w:val="00C86791"/>
    <w:rsid w:val="00C86F1E"/>
    <w:rsid w:val="00C978BB"/>
    <w:rsid w:val="00CA388D"/>
    <w:rsid w:val="00CA5513"/>
    <w:rsid w:val="00CA57CE"/>
    <w:rsid w:val="00CB1D8F"/>
    <w:rsid w:val="00CB1E65"/>
    <w:rsid w:val="00CB46A2"/>
    <w:rsid w:val="00CC0029"/>
    <w:rsid w:val="00CC09C9"/>
    <w:rsid w:val="00CC1299"/>
    <w:rsid w:val="00CD034D"/>
    <w:rsid w:val="00CD571A"/>
    <w:rsid w:val="00CD6A67"/>
    <w:rsid w:val="00CD7189"/>
    <w:rsid w:val="00CE4EDB"/>
    <w:rsid w:val="00CF037A"/>
    <w:rsid w:val="00CF13C8"/>
    <w:rsid w:val="00CF49C0"/>
    <w:rsid w:val="00D10B0E"/>
    <w:rsid w:val="00D27BA2"/>
    <w:rsid w:val="00D30E32"/>
    <w:rsid w:val="00D31577"/>
    <w:rsid w:val="00D32E9E"/>
    <w:rsid w:val="00D337B2"/>
    <w:rsid w:val="00D40E7D"/>
    <w:rsid w:val="00D44E22"/>
    <w:rsid w:val="00D45DDE"/>
    <w:rsid w:val="00D47F6B"/>
    <w:rsid w:val="00D551D7"/>
    <w:rsid w:val="00D61395"/>
    <w:rsid w:val="00D70C6D"/>
    <w:rsid w:val="00D718B9"/>
    <w:rsid w:val="00D8249B"/>
    <w:rsid w:val="00D846C9"/>
    <w:rsid w:val="00D85C81"/>
    <w:rsid w:val="00D918CA"/>
    <w:rsid w:val="00D921CE"/>
    <w:rsid w:val="00DA0860"/>
    <w:rsid w:val="00DA2450"/>
    <w:rsid w:val="00DA7240"/>
    <w:rsid w:val="00DC1DB2"/>
    <w:rsid w:val="00DC3D31"/>
    <w:rsid w:val="00DC7C75"/>
    <w:rsid w:val="00DF4A0D"/>
    <w:rsid w:val="00DF5E4C"/>
    <w:rsid w:val="00DF7A38"/>
    <w:rsid w:val="00E05B37"/>
    <w:rsid w:val="00E06F70"/>
    <w:rsid w:val="00E07433"/>
    <w:rsid w:val="00E14BB9"/>
    <w:rsid w:val="00E16D23"/>
    <w:rsid w:val="00E32719"/>
    <w:rsid w:val="00E4076D"/>
    <w:rsid w:val="00E456FC"/>
    <w:rsid w:val="00E52320"/>
    <w:rsid w:val="00E5508C"/>
    <w:rsid w:val="00E609DC"/>
    <w:rsid w:val="00E62B5D"/>
    <w:rsid w:val="00E66AFC"/>
    <w:rsid w:val="00E705F2"/>
    <w:rsid w:val="00E70763"/>
    <w:rsid w:val="00E709EC"/>
    <w:rsid w:val="00E71F8D"/>
    <w:rsid w:val="00E726F1"/>
    <w:rsid w:val="00E74917"/>
    <w:rsid w:val="00E750CC"/>
    <w:rsid w:val="00E76EE4"/>
    <w:rsid w:val="00E7789A"/>
    <w:rsid w:val="00E8513B"/>
    <w:rsid w:val="00E859E0"/>
    <w:rsid w:val="00E8613E"/>
    <w:rsid w:val="00E96486"/>
    <w:rsid w:val="00E9655F"/>
    <w:rsid w:val="00EB621D"/>
    <w:rsid w:val="00EB734B"/>
    <w:rsid w:val="00EC61AE"/>
    <w:rsid w:val="00ED13BB"/>
    <w:rsid w:val="00ED3918"/>
    <w:rsid w:val="00ED3C62"/>
    <w:rsid w:val="00ED675E"/>
    <w:rsid w:val="00ED7A5B"/>
    <w:rsid w:val="00ED7EF4"/>
    <w:rsid w:val="00EE1A78"/>
    <w:rsid w:val="00EE6A48"/>
    <w:rsid w:val="00EE76DE"/>
    <w:rsid w:val="00EF786E"/>
    <w:rsid w:val="00F0219C"/>
    <w:rsid w:val="00F07297"/>
    <w:rsid w:val="00F07E9D"/>
    <w:rsid w:val="00F11063"/>
    <w:rsid w:val="00F17FA6"/>
    <w:rsid w:val="00F31589"/>
    <w:rsid w:val="00F4180E"/>
    <w:rsid w:val="00F42306"/>
    <w:rsid w:val="00F459F2"/>
    <w:rsid w:val="00F46633"/>
    <w:rsid w:val="00F50972"/>
    <w:rsid w:val="00F50B25"/>
    <w:rsid w:val="00F5395F"/>
    <w:rsid w:val="00F54368"/>
    <w:rsid w:val="00F54A8E"/>
    <w:rsid w:val="00F54F75"/>
    <w:rsid w:val="00F57EA4"/>
    <w:rsid w:val="00F615A3"/>
    <w:rsid w:val="00F6459F"/>
    <w:rsid w:val="00F70CB6"/>
    <w:rsid w:val="00F729B5"/>
    <w:rsid w:val="00F73395"/>
    <w:rsid w:val="00F77A05"/>
    <w:rsid w:val="00F947CB"/>
    <w:rsid w:val="00FA0A75"/>
    <w:rsid w:val="00FA1501"/>
    <w:rsid w:val="00FA567B"/>
    <w:rsid w:val="00FA6055"/>
    <w:rsid w:val="00FA6F1C"/>
    <w:rsid w:val="00FA7816"/>
    <w:rsid w:val="00FB352C"/>
    <w:rsid w:val="00FB78BF"/>
    <w:rsid w:val="00FC2DA2"/>
    <w:rsid w:val="00FD42EF"/>
    <w:rsid w:val="00FD68BC"/>
    <w:rsid w:val="00FF2ABE"/>
    <w:rsid w:val="00FF3B50"/>
    <w:rsid w:val="00FF68B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5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7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53A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53A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locked/>
    <w:rsid w:val="00750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06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806D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054CC0"/>
    <w:rPr>
      <w:rFonts w:ascii="Cambria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gn"/>
    <w:rsid w:val="00602B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locked/>
    <w:rsid w:val="00602B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link w:val="Topptekst"/>
    <w:uiPriority w:val="99"/>
    <w:locked/>
    <w:rsid w:val="00806D03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link w:val="Bunntekst"/>
    <w:uiPriority w:val="99"/>
    <w:locked/>
    <w:rsid w:val="00806D03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rsid w:val="00371E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ngenmellomrom1">
    <w:name w:val="Ingen mellomrom1"/>
    <w:rsid w:val="00371E92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D4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87144"/>
    <w:pPr>
      <w:ind w:left="720"/>
      <w:contextualSpacing/>
    </w:pPr>
    <w:rPr>
      <w:rFonts w:ascii="Calibri" w:eastAsia="Calibri" w:hAnsi="Calibri" w:cs="Times New Roman"/>
    </w:rPr>
  </w:style>
  <w:style w:type="paragraph" w:styleId="Brdtekst">
    <w:name w:val="Body Text"/>
    <w:basedOn w:val="Normal"/>
    <w:link w:val="BrdtekstTegn"/>
    <w:unhideWhenUsed/>
    <w:rsid w:val="00173E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nb-NO"/>
    </w:rPr>
  </w:style>
  <w:style w:type="character" w:customStyle="1" w:styleId="BrdtekstTegn">
    <w:name w:val="Brødtekst Tegn"/>
    <w:link w:val="Brdtekst"/>
    <w:rsid w:val="00173E79"/>
    <w:rPr>
      <w:rFonts w:eastAsia="Lucida Sans Unicode"/>
      <w:kern w:val="2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A846BA"/>
    <w:pPr>
      <w:spacing w:before="480" w:after="480" w:line="240" w:lineRule="auto"/>
      <w:contextualSpacing/>
    </w:pPr>
    <w:rPr>
      <w:rFonts w:ascii="Calibri" w:eastAsia="Calibri" w:hAnsi="Calibri" w:cs="Times New Roman"/>
      <w:b/>
      <w:color w:val="C0504D"/>
      <w:kern w:val="22"/>
      <w:sz w:val="20"/>
      <w:lang w:eastAsia="nb-NO"/>
    </w:rPr>
  </w:style>
  <w:style w:type="character" w:customStyle="1" w:styleId="InnledendehilsenTegn">
    <w:name w:val="Innledende hilsen Tegn"/>
    <w:link w:val="Innledendehilsen"/>
    <w:uiPriority w:val="4"/>
    <w:rsid w:val="00A846BA"/>
    <w:rPr>
      <w:rFonts w:ascii="Calibri" w:eastAsia="Calibri" w:hAnsi="Calibri"/>
      <w:b/>
      <w:color w:val="C0504D"/>
      <w:kern w:val="22"/>
      <w:szCs w:val="22"/>
    </w:rPr>
  </w:style>
  <w:style w:type="character" w:styleId="Svakutheving">
    <w:name w:val="Subtle Emphasis"/>
    <w:uiPriority w:val="19"/>
    <w:qFormat/>
    <w:rsid w:val="00A846BA"/>
    <w:rPr>
      <w:rFonts w:ascii="Calibri" w:hAnsi="Calibri" w:hint="default"/>
      <w:i/>
      <w:iCs w:val="0"/>
      <w:color w:val="C0504D"/>
    </w:rPr>
  </w:style>
  <w:style w:type="character" w:styleId="Hyperkobling">
    <w:name w:val="Hyperlink"/>
    <w:uiPriority w:val="99"/>
    <w:unhideWhenUsed/>
    <w:rsid w:val="00752168"/>
    <w:rPr>
      <w:color w:val="0000FF"/>
      <w:u w:val="single"/>
    </w:rPr>
  </w:style>
  <w:style w:type="paragraph" w:styleId="Ingenmellomrom">
    <w:name w:val="No Spacing"/>
    <w:uiPriority w:val="1"/>
    <w:qFormat/>
    <w:rsid w:val="00715C33"/>
    <w:rPr>
      <w:rFonts w:ascii="Calibri" w:hAnsi="Calibri"/>
      <w:sz w:val="22"/>
      <w:szCs w:val="22"/>
    </w:rPr>
  </w:style>
  <w:style w:type="table" w:styleId="Lysskyggelegginguthevingsfarge1">
    <w:name w:val="Light Shading Accent 1"/>
    <w:basedOn w:val="Vanligtabell"/>
    <w:uiPriority w:val="60"/>
    <w:rsid w:val="00715C33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39"/>
    <w:locked/>
    <w:rsid w:val="00C5697B"/>
    <w:rPr>
      <w:rFonts w:ascii="Cambria" w:eastAsia="MS Mincho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locked/>
    <w:rsid w:val="005933B8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34C7C"/>
    <w:rPr>
      <w:color w:val="808080"/>
      <w:shd w:val="clear" w:color="auto" w:fill="E6E6E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7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7BBB"/>
    <w:rPr>
      <w:rFonts w:ascii="Courier New" w:hAnsi="Courier New" w:cs="Courier New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6A8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locked/>
    <w:rsid w:val="00536D1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locked/>
    <w:rsid w:val="002527C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v1msonormal">
    <w:name w:val="v1msonormal"/>
    <w:basedOn w:val="Normal"/>
    <w:rsid w:val="00B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37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te\Documents\Sarpsborg%20Sharks\&#197;rsm&#248;te\2020\&#197;rsberetning%20SIBK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FA3C-DDEC-416D-AC65-0F29C280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Årsberetning SIBK 2020</Template>
  <TotalTime>0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2022-05-17T19:04:00Z</dcterms:created>
  <dcterms:modified xsi:type="dcterms:W3CDTF">2022-05-17T19:04:00Z</dcterms:modified>
</cp:coreProperties>
</file>