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7B35" w14:textId="68567F0B" w:rsidR="00D337B2" w:rsidRPr="000B10CD" w:rsidRDefault="006D4A3A" w:rsidP="000B10C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B10C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Innkalling til ekstraordinært </w:t>
      </w:r>
      <w:r w:rsidR="00D337B2" w:rsidRPr="000B10C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årsmøte i </w:t>
      </w:r>
      <w:r w:rsidR="00A76153" w:rsidRPr="000B10CD">
        <w:rPr>
          <w:rFonts w:ascii="Times New Roman" w:hAnsi="Times New Roman" w:cs="Times New Roman"/>
          <w:b/>
          <w:bCs/>
          <w:iCs/>
          <w:sz w:val="32"/>
          <w:szCs w:val="32"/>
        </w:rPr>
        <w:t>Sarpsborg Innebandyklubb</w:t>
      </w:r>
      <w:r w:rsidR="00D337B2" w:rsidRPr="000B10C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202</w:t>
      </w:r>
      <w:r w:rsidR="00A64391" w:rsidRPr="000B10CD">
        <w:rPr>
          <w:rFonts w:ascii="Times New Roman" w:hAnsi="Times New Roman" w:cs="Times New Roman"/>
          <w:b/>
          <w:bCs/>
          <w:iCs/>
          <w:sz w:val="32"/>
          <w:szCs w:val="32"/>
        </w:rPr>
        <w:t>2</w:t>
      </w:r>
    </w:p>
    <w:p w14:paraId="6E0A6C01" w14:textId="77777777" w:rsidR="00D337B2" w:rsidRPr="000B10CD" w:rsidRDefault="00D337B2" w:rsidP="00D337B2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131E2D0F" w14:textId="12298BD2" w:rsidR="006D4A3A" w:rsidRPr="000B10CD" w:rsidRDefault="006D4A3A" w:rsidP="00D337B2">
      <w:pPr>
        <w:spacing w:after="0" w:line="240" w:lineRule="auto"/>
        <w:rPr>
          <w:rFonts w:ascii="Times New Roman" w:hAnsi="Times New Roman" w:cs="Times New Roman"/>
        </w:rPr>
      </w:pPr>
      <w:r w:rsidRPr="000B10CD">
        <w:rPr>
          <w:rFonts w:ascii="Times New Roman" w:hAnsi="Times New Roman" w:cs="Times New Roman"/>
        </w:rPr>
        <w:t xml:space="preserve">Til medlemmer i Sarpsborg innebandyklubb. </w:t>
      </w:r>
    </w:p>
    <w:p w14:paraId="5EE5A2BF" w14:textId="6DC0CF0A" w:rsidR="006D4A3A" w:rsidRPr="000B10CD" w:rsidRDefault="000B10CD" w:rsidP="00D337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spellStart"/>
      <w:r w:rsidR="006D4A3A" w:rsidRPr="000B10CD">
        <w:rPr>
          <w:rFonts w:ascii="Times New Roman" w:hAnsi="Times New Roman" w:cs="Times New Roman"/>
        </w:rPr>
        <w:t>Interimstyret</w:t>
      </w:r>
      <w:proofErr w:type="spellEnd"/>
      <w:r w:rsidR="006D4A3A" w:rsidRPr="000B10CD">
        <w:rPr>
          <w:rFonts w:ascii="Times New Roman" w:hAnsi="Times New Roman" w:cs="Times New Roman"/>
        </w:rPr>
        <w:t xml:space="preserve"> som ble vedtatt på ordinært årsmøte den 28.03.2022 innkaller til</w:t>
      </w:r>
      <w:r w:rsidR="006D4A3A" w:rsidRPr="000B10CD">
        <w:rPr>
          <w:rFonts w:ascii="Times New Roman" w:hAnsi="Times New Roman" w:cs="Times New Roman"/>
          <w:b/>
          <w:bCs/>
        </w:rPr>
        <w:t xml:space="preserve"> </w:t>
      </w:r>
      <w:r w:rsidR="006D4A3A" w:rsidRPr="000B10CD">
        <w:rPr>
          <w:rFonts w:ascii="Times New Roman" w:hAnsi="Times New Roman" w:cs="Times New Roman"/>
          <w:b/>
          <w:bCs/>
        </w:rPr>
        <w:br/>
      </w:r>
      <w:r w:rsidR="006D4A3A" w:rsidRPr="000B10CD">
        <w:rPr>
          <w:rFonts w:ascii="Times New Roman" w:hAnsi="Times New Roman" w:cs="Times New Roman"/>
          <w:b/>
          <w:bCs/>
          <w:sz w:val="24"/>
          <w:szCs w:val="24"/>
        </w:rPr>
        <w:t xml:space="preserve">Ekstraordinært årsmøte i Sarpsborg innebandyklubb torsdag den 2 juni klokken 18.00. </w:t>
      </w:r>
      <w:r w:rsidR="006D4A3A" w:rsidRPr="000B10C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D4A3A" w:rsidRPr="00E4549C">
        <w:rPr>
          <w:rFonts w:ascii="Times New Roman" w:hAnsi="Times New Roman" w:cs="Times New Roman"/>
          <w:b/>
          <w:bCs/>
        </w:rPr>
        <w:t>Møte gjennomføres digitalt.</w:t>
      </w:r>
      <w:r w:rsidR="006D4A3A" w:rsidRPr="000B10CD">
        <w:rPr>
          <w:rFonts w:ascii="Times New Roman" w:hAnsi="Times New Roman" w:cs="Times New Roman"/>
        </w:rPr>
        <w:t xml:space="preserve"> </w:t>
      </w:r>
    </w:p>
    <w:p w14:paraId="3843AA51" w14:textId="16E9C3C3" w:rsidR="006D4A3A" w:rsidRPr="000B10CD" w:rsidRDefault="006D4A3A" w:rsidP="00D337B2">
      <w:pPr>
        <w:spacing w:after="0" w:line="240" w:lineRule="auto"/>
        <w:rPr>
          <w:rFonts w:ascii="Times New Roman" w:hAnsi="Times New Roman" w:cs="Times New Roman"/>
        </w:rPr>
      </w:pPr>
    </w:p>
    <w:p w14:paraId="17F3B418" w14:textId="18D3A6B3" w:rsidR="006D4A3A" w:rsidRPr="000B10CD" w:rsidRDefault="006D4A3A" w:rsidP="00D337B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B10CD">
        <w:rPr>
          <w:rFonts w:ascii="Times New Roman" w:hAnsi="Times New Roman" w:cs="Times New Roman"/>
          <w:b/>
          <w:bCs/>
          <w:sz w:val="26"/>
          <w:szCs w:val="26"/>
        </w:rPr>
        <w:t>Sakliste og saksdokumenter for ekstraordinært årsmøte</w:t>
      </w:r>
    </w:p>
    <w:p w14:paraId="5E0E9FBA" w14:textId="77777777" w:rsidR="000B10CD" w:rsidRPr="000B10CD" w:rsidRDefault="000B10CD" w:rsidP="00D337B2">
      <w:pPr>
        <w:spacing w:after="0" w:line="240" w:lineRule="auto"/>
        <w:rPr>
          <w:rFonts w:ascii="Times New Roman" w:hAnsi="Times New Roman" w:cs="Times New Roman"/>
        </w:rPr>
      </w:pPr>
      <w:r w:rsidRPr="000B10CD">
        <w:rPr>
          <w:rFonts w:ascii="Times New Roman" w:hAnsi="Times New Roman" w:cs="Times New Roman"/>
        </w:rPr>
        <w:t xml:space="preserve">Sak 1: Godkjenne de stemmeberettigede </w:t>
      </w:r>
    </w:p>
    <w:p w14:paraId="4ABCF3FF" w14:textId="77777777" w:rsidR="000B10CD" w:rsidRPr="000B10CD" w:rsidRDefault="000B10CD" w:rsidP="00D337B2">
      <w:pPr>
        <w:spacing w:after="0" w:line="240" w:lineRule="auto"/>
        <w:rPr>
          <w:rFonts w:ascii="Times New Roman" w:hAnsi="Times New Roman" w:cs="Times New Roman"/>
        </w:rPr>
      </w:pPr>
      <w:r w:rsidRPr="000B10CD">
        <w:rPr>
          <w:rFonts w:ascii="Times New Roman" w:hAnsi="Times New Roman" w:cs="Times New Roman"/>
        </w:rPr>
        <w:t xml:space="preserve">Sak 2: Velge dirigent </w:t>
      </w:r>
    </w:p>
    <w:p w14:paraId="0CB3AAA6" w14:textId="77777777" w:rsidR="000B10CD" w:rsidRPr="000B10CD" w:rsidRDefault="000B10CD" w:rsidP="00D337B2">
      <w:pPr>
        <w:spacing w:after="0" w:line="240" w:lineRule="auto"/>
        <w:rPr>
          <w:rFonts w:ascii="Times New Roman" w:hAnsi="Times New Roman" w:cs="Times New Roman"/>
        </w:rPr>
      </w:pPr>
      <w:r w:rsidRPr="000B10CD">
        <w:rPr>
          <w:rFonts w:ascii="Times New Roman" w:hAnsi="Times New Roman" w:cs="Times New Roman"/>
        </w:rPr>
        <w:t xml:space="preserve">Sak 3: Velge protokollfører </w:t>
      </w:r>
    </w:p>
    <w:p w14:paraId="017A5135" w14:textId="77777777" w:rsidR="000B10CD" w:rsidRPr="000B10CD" w:rsidRDefault="000B10CD" w:rsidP="00D337B2">
      <w:pPr>
        <w:spacing w:after="0" w:line="240" w:lineRule="auto"/>
        <w:rPr>
          <w:rFonts w:ascii="Times New Roman" w:hAnsi="Times New Roman" w:cs="Times New Roman"/>
        </w:rPr>
      </w:pPr>
      <w:r w:rsidRPr="000B10CD">
        <w:rPr>
          <w:rFonts w:ascii="Times New Roman" w:hAnsi="Times New Roman" w:cs="Times New Roman"/>
        </w:rPr>
        <w:t xml:space="preserve">Sak 4: Velge to medlemmer til å underskrive protokollen </w:t>
      </w:r>
    </w:p>
    <w:p w14:paraId="69807177" w14:textId="77777777" w:rsidR="000B10CD" w:rsidRPr="000B10CD" w:rsidRDefault="000B10CD" w:rsidP="00D337B2">
      <w:pPr>
        <w:spacing w:after="0" w:line="240" w:lineRule="auto"/>
        <w:rPr>
          <w:rFonts w:ascii="Times New Roman" w:hAnsi="Times New Roman" w:cs="Times New Roman"/>
        </w:rPr>
      </w:pPr>
      <w:r w:rsidRPr="000B10CD">
        <w:rPr>
          <w:rFonts w:ascii="Times New Roman" w:hAnsi="Times New Roman" w:cs="Times New Roman"/>
        </w:rPr>
        <w:t xml:space="preserve">Sak 5: Godkjenne innkallingen </w:t>
      </w:r>
    </w:p>
    <w:p w14:paraId="7DB0D679" w14:textId="77777777" w:rsidR="000B10CD" w:rsidRPr="000B10CD" w:rsidRDefault="000B10CD" w:rsidP="00D337B2">
      <w:pPr>
        <w:spacing w:after="0" w:line="240" w:lineRule="auto"/>
        <w:rPr>
          <w:rFonts w:ascii="Times New Roman" w:hAnsi="Times New Roman" w:cs="Times New Roman"/>
        </w:rPr>
      </w:pPr>
      <w:r w:rsidRPr="000B10CD">
        <w:rPr>
          <w:rFonts w:ascii="Times New Roman" w:hAnsi="Times New Roman" w:cs="Times New Roman"/>
        </w:rPr>
        <w:t xml:space="preserve">Sak 6: Godkjenne saklisten </w:t>
      </w:r>
    </w:p>
    <w:p w14:paraId="7A0B303F" w14:textId="051805A6" w:rsidR="000B10CD" w:rsidRPr="000B10CD" w:rsidRDefault="000B10CD" w:rsidP="00D337B2">
      <w:pPr>
        <w:spacing w:after="0" w:line="240" w:lineRule="auto"/>
        <w:rPr>
          <w:rFonts w:ascii="Times New Roman" w:hAnsi="Times New Roman" w:cs="Times New Roman"/>
        </w:rPr>
      </w:pPr>
      <w:r w:rsidRPr="000B10CD">
        <w:rPr>
          <w:rFonts w:ascii="Times New Roman" w:hAnsi="Times New Roman" w:cs="Times New Roman"/>
        </w:rPr>
        <w:t>Sak 7: Godkjenne forretningsorden</w:t>
      </w:r>
      <w:r>
        <w:rPr>
          <w:rFonts w:ascii="Times New Roman" w:hAnsi="Times New Roman" w:cs="Times New Roman"/>
        </w:rPr>
        <w:t xml:space="preserve">. </w:t>
      </w:r>
    </w:p>
    <w:p w14:paraId="2E5E23EE" w14:textId="3DBC869C" w:rsidR="00D337B2" w:rsidRPr="000B10CD" w:rsidRDefault="000B10CD" w:rsidP="000B10CD">
      <w:pPr>
        <w:spacing w:after="0" w:line="240" w:lineRule="auto"/>
        <w:rPr>
          <w:rFonts w:ascii="Times New Roman" w:hAnsi="Times New Roman" w:cs="Times New Roman"/>
          <w:b/>
        </w:rPr>
      </w:pPr>
      <w:r w:rsidRPr="000B10CD">
        <w:rPr>
          <w:rFonts w:ascii="Times New Roman" w:hAnsi="Times New Roman" w:cs="Times New Roman"/>
        </w:rPr>
        <w:t xml:space="preserve">Sak 8: Foreta følgende valg: </w:t>
      </w:r>
      <w:r w:rsidRPr="000B10CD">
        <w:rPr>
          <w:rFonts w:ascii="Times New Roman" w:hAnsi="Times New Roman" w:cs="Times New Roman"/>
        </w:rPr>
        <w:br/>
        <w:t xml:space="preserve">       8.1 Styremedlemmer: </w:t>
      </w:r>
      <w:r w:rsidRPr="000B10CD">
        <w:rPr>
          <w:rFonts w:ascii="Times New Roman" w:hAnsi="Times New Roman" w:cs="Times New Roman"/>
        </w:rPr>
        <w:br/>
        <w:t xml:space="preserve">             - leder </w:t>
      </w:r>
      <w:r w:rsidRPr="000B10CD">
        <w:rPr>
          <w:rFonts w:ascii="Times New Roman" w:hAnsi="Times New Roman" w:cs="Times New Roman"/>
        </w:rPr>
        <w:br/>
        <w:t xml:space="preserve">             - nesteleder </w:t>
      </w:r>
      <w:r w:rsidRPr="000B10CD">
        <w:rPr>
          <w:rFonts w:ascii="Times New Roman" w:hAnsi="Times New Roman" w:cs="Times New Roman"/>
        </w:rPr>
        <w:br/>
        <w:t xml:space="preserve">             - ett styremedlem </w:t>
      </w:r>
      <w:r w:rsidRPr="000B10CD">
        <w:rPr>
          <w:rFonts w:ascii="Times New Roman" w:hAnsi="Times New Roman" w:cs="Times New Roman"/>
        </w:rPr>
        <w:br/>
        <w:t xml:space="preserve">             - ett varamedlem </w:t>
      </w:r>
      <w:r w:rsidRPr="000B10CD">
        <w:rPr>
          <w:rFonts w:ascii="Times New Roman" w:hAnsi="Times New Roman" w:cs="Times New Roman"/>
        </w:rPr>
        <w:br/>
        <w:t xml:space="preserve">       8.2 Valgkomité: </w:t>
      </w:r>
      <w:r w:rsidRPr="000B10CD">
        <w:rPr>
          <w:rFonts w:ascii="Times New Roman" w:hAnsi="Times New Roman" w:cs="Times New Roman"/>
        </w:rPr>
        <w:br/>
        <w:t xml:space="preserve">             - leder </w:t>
      </w:r>
      <w:r w:rsidRPr="000B10CD">
        <w:rPr>
          <w:rFonts w:ascii="Times New Roman" w:hAnsi="Times New Roman" w:cs="Times New Roman"/>
        </w:rPr>
        <w:br/>
        <w:t xml:space="preserve">             - medlem </w:t>
      </w:r>
      <w:r w:rsidRPr="000B10CD">
        <w:rPr>
          <w:rFonts w:ascii="Times New Roman" w:hAnsi="Times New Roman" w:cs="Times New Roman"/>
        </w:rPr>
        <w:br/>
        <w:t xml:space="preserve">             - varamedlem</w:t>
      </w:r>
      <w:r>
        <w:rPr>
          <w:rFonts w:ascii="Times New Roman" w:hAnsi="Times New Roman" w:cs="Times New Roman"/>
        </w:rPr>
        <w:br/>
        <w:t xml:space="preserve">       </w:t>
      </w:r>
    </w:p>
    <w:p w14:paraId="42CABDB8" w14:textId="36CFE645" w:rsidR="000B10CD" w:rsidRPr="000B10CD" w:rsidRDefault="000B10CD" w:rsidP="000B10CD">
      <w:pPr>
        <w:spacing w:after="0" w:line="240" w:lineRule="auto"/>
        <w:rPr>
          <w:rFonts w:ascii="Times New Roman" w:hAnsi="Times New Roman" w:cs="Times New Roman"/>
        </w:rPr>
      </w:pPr>
      <w:r w:rsidRPr="000B10CD">
        <w:rPr>
          <w:rFonts w:ascii="Times New Roman" w:hAnsi="Times New Roman" w:cs="Times New Roman"/>
        </w:rPr>
        <w:t xml:space="preserve">Ved spørsmål om ekstraordinært årsmøtet, kan man henvende seg på e-post til sharks@sarpsborgsharks.no </w:t>
      </w:r>
      <w:r w:rsidRPr="000B10CD">
        <w:rPr>
          <w:rFonts w:ascii="Times New Roman" w:hAnsi="Times New Roman" w:cs="Times New Roman"/>
        </w:rPr>
        <w:br/>
      </w:r>
      <w:r w:rsidRPr="000B10CD">
        <w:rPr>
          <w:rFonts w:ascii="Times New Roman" w:hAnsi="Times New Roman" w:cs="Times New Roman"/>
        </w:rPr>
        <w:br/>
      </w:r>
      <w:r w:rsidRPr="000B10CD">
        <w:rPr>
          <w:rFonts w:ascii="Times New Roman" w:hAnsi="Times New Roman" w:cs="Times New Roman"/>
        </w:rPr>
        <w:br/>
        <w:t xml:space="preserve">Med vennlig hilsen </w:t>
      </w:r>
      <w:r w:rsidRPr="000B10CD">
        <w:rPr>
          <w:rFonts w:ascii="Times New Roman" w:hAnsi="Times New Roman" w:cs="Times New Roman"/>
        </w:rPr>
        <w:br/>
      </w:r>
      <w:r w:rsidRPr="000B10CD">
        <w:rPr>
          <w:rFonts w:ascii="Times New Roman" w:hAnsi="Times New Roman" w:cs="Times New Roman"/>
        </w:rPr>
        <w:br/>
        <w:t>Styret</w:t>
      </w:r>
    </w:p>
    <w:p w14:paraId="60C1B610" w14:textId="02726B38" w:rsidR="000B10CD" w:rsidRPr="000B10CD" w:rsidRDefault="000B10CD" w:rsidP="000B10CD">
      <w:pPr>
        <w:spacing w:after="0" w:line="240" w:lineRule="auto"/>
        <w:rPr>
          <w:rFonts w:ascii="Times New Roman" w:hAnsi="Times New Roman" w:cs="Times New Roman"/>
        </w:rPr>
      </w:pPr>
    </w:p>
    <w:p w14:paraId="7A87E9EE" w14:textId="4B263E35" w:rsidR="000B10CD" w:rsidRPr="000B10CD" w:rsidRDefault="000B10CD" w:rsidP="000B10CD">
      <w:pPr>
        <w:spacing w:after="0" w:line="240" w:lineRule="auto"/>
        <w:rPr>
          <w:rFonts w:ascii="Times New Roman" w:hAnsi="Times New Roman" w:cs="Times New Roman"/>
        </w:rPr>
      </w:pPr>
      <w:r w:rsidRPr="000B10CD">
        <w:rPr>
          <w:rFonts w:ascii="Times New Roman" w:hAnsi="Times New Roman" w:cs="Times New Roman"/>
        </w:rPr>
        <w:br/>
        <w:t>Sarpsborg 15.05.2022</w:t>
      </w:r>
    </w:p>
    <w:p w14:paraId="1C059BB2" w14:textId="77777777" w:rsidR="000B10CD" w:rsidRPr="000B10CD" w:rsidRDefault="000B10CD" w:rsidP="000B10CD">
      <w:pPr>
        <w:spacing w:after="0" w:line="240" w:lineRule="auto"/>
        <w:rPr>
          <w:rFonts w:ascii="Times New Roman" w:hAnsi="Times New Roman" w:cs="Times New Roman"/>
        </w:rPr>
      </w:pPr>
    </w:p>
    <w:p w14:paraId="6C953514" w14:textId="77777777" w:rsidR="00D337B2" w:rsidRPr="000B10CD" w:rsidRDefault="00D337B2" w:rsidP="00D337B2">
      <w:pPr>
        <w:spacing w:after="0" w:line="240" w:lineRule="auto"/>
        <w:rPr>
          <w:rFonts w:ascii="Times New Roman" w:hAnsi="Times New Roman" w:cs="Times New Roman"/>
        </w:rPr>
      </w:pPr>
    </w:p>
    <w:p w14:paraId="4266A07B" w14:textId="26A8B21D" w:rsidR="00D337B2" w:rsidRPr="000B10CD" w:rsidRDefault="00D337B2" w:rsidP="00D337B2">
      <w:pPr>
        <w:spacing w:after="0" w:line="240" w:lineRule="auto"/>
        <w:rPr>
          <w:rFonts w:ascii="Times New Roman" w:hAnsi="Times New Roman" w:cs="Times New Roman"/>
        </w:rPr>
      </w:pPr>
    </w:p>
    <w:p w14:paraId="30C5BFAE" w14:textId="2D573215" w:rsidR="006D4A3A" w:rsidRPr="000B10CD" w:rsidRDefault="006D4A3A" w:rsidP="00D337B2">
      <w:pPr>
        <w:spacing w:after="0" w:line="240" w:lineRule="auto"/>
        <w:rPr>
          <w:rFonts w:ascii="Times New Roman" w:hAnsi="Times New Roman" w:cs="Times New Roman"/>
        </w:rPr>
      </w:pPr>
    </w:p>
    <w:p w14:paraId="05290821" w14:textId="77777777" w:rsidR="006D4A3A" w:rsidRPr="000B10CD" w:rsidRDefault="006D4A3A" w:rsidP="00D337B2">
      <w:pPr>
        <w:spacing w:after="0" w:line="240" w:lineRule="auto"/>
        <w:rPr>
          <w:rFonts w:ascii="Times New Roman" w:hAnsi="Times New Roman" w:cs="Times New Roman"/>
        </w:rPr>
      </w:pPr>
    </w:p>
    <w:p w14:paraId="45CDBEB4" w14:textId="67F57EDF" w:rsidR="006D4A3A" w:rsidRDefault="006D4A3A">
      <w:pPr>
        <w:pStyle w:val="Defaul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50112B72" w14:textId="7B570A0F" w:rsidR="000B10CD" w:rsidRDefault="000B10CD">
      <w:pPr>
        <w:pStyle w:val="Defaul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14:paraId="4227A1FD" w14:textId="77777777" w:rsidR="000B10CD" w:rsidRPr="000B10CD" w:rsidRDefault="000B10CD">
      <w:pPr>
        <w:pStyle w:val="Default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sectPr w:rsidR="000B10CD" w:rsidRPr="000B10CD" w:rsidSect="0000732E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8CA4" w14:textId="77777777" w:rsidR="00B46720" w:rsidRDefault="00B46720">
      <w:r>
        <w:separator/>
      </w:r>
    </w:p>
  </w:endnote>
  <w:endnote w:type="continuationSeparator" w:id="0">
    <w:p w14:paraId="0901AB3E" w14:textId="77777777" w:rsidR="00B46720" w:rsidRDefault="00B4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717E" w14:textId="77777777" w:rsidR="00B46720" w:rsidRDefault="00B46720">
      <w:r>
        <w:separator/>
      </w:r>
    </w:p>
  </w:footnote>
  <w:footnote w:type="continuationSeparator" w:id="0">
    <w:p w14:paraId="1F91FBBE" w14:textId="77777777" w:rsidR="00B46720" w:rsidRDefault="00B4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FC49" w14:textId="77777777" w:rsidR="00ED3C62" w:rsidRDefault="00ED3C62">
    <w:pPr>
      <w:pStyle w:val="Top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DCDC148" wp14:editId="497CC27E">
          <wp:simplePos x="0" y="0"/>
          <wp:positionH relativeFrom="column">
            <wp:posOffset>-619760</wp:posOffset>
          </wp:positionH>
          <wp:positionV relativeFrom="paragraph">
            <wp:posOffset>-276860</wp:posOffset>
          </wp:positionV>
          <wp:extent cx="6987540" cy="1662430"/>
          <wp:effectExtent l="0" t="0" r="0" b="0"/>
          <wp:wrapTight wrapText="bothSides">
            <wp:wrapPolygon edited="0">
              <wp:start x="0" y="0"/>
              <wp:lineTo x="0" y="21286"/>
              <wp:lineTo x="21553" y="21286"/>
              <wp:lineTo x="21553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7540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67F6413"/>
    <w:multiLevelType w:val="hybridMultilevel"/>
    <w:tmpl w:val="E3304C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810A5"/>
    <w:multiLevelType w:val="hybridMultilevel"/>
    <w:tmpl w:val="6CBA7E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3BD2"/>
    <w:multiLevelType w:val="hybridMultilevel"/>
    <w:tmpl w:val="57F00CD6"/>
    <w:lvl w:ilvl="0" w:tplc="C1A43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7DF1E7A"/>
    <w:multiLevelType w:val="hybridMultilevel"/>
    <w:tmpl w:val="B7E69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01DD6"/>
    <w:multiLevelType w:val="hybridMultilevel"/>
    <w:tmpl w:val="153AD28C"/>
    <w:lvl w:ilvl="0" w:tplc="55B201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D173D"/>
    <w:multiLevelType w:val="hybridMultilevel"/>
    <w:tmpl w:val="A13E6912"/>
    <w:lvl w:ilvl="0" w:tplc="54F837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5C1411"/>
    <w:multiLevelType w:val="hybridMultilevel"/>
    <w:tmpl w:val="2DF0A9E0"/>
    <w:lvl w:ilvl="0" w:tplc="5B80B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87694"/>
    <w:multiLevelType w:val="hybridMultilevel"/>
    <w:tmpl w:val="062C21DA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192BFF"/>
    <w:multiLevelType w:val="hybridMultilevel"/>
    <w:tmpl w:val="4094E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C7D58"/>
    <w:multiLevelType w:val="hybridMultilevel"/>
    <w:tmpl w:val="9FB204D8"/>
    <w:lvl w:ilvl="0" w:tplc="83D88F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375A3"/>
    <w:multiLevelType w:val="hybridMultilevel"/>
    <w:tmpl w:val="7556C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450CB"/>
    <w:multiLevelType w:val="hybridMultilevel"/>
    <w:tmpl w:val="9886F95A"/>
    <w:lvl w:ilvl="0" w:tplc="7D4650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73D09"/>
    <w:multiLevelType w:val="hybridMultilevel"/>
    <w:tmpl w:val="6D060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A6D4A"/>
    <w:multiLevelType w:val="hybridMultilevel"/>
    <w:tmpl w:val="EE3AC0C0"/>
    <w:lvl w:ilvl="0" w:tplc="22743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644F2"/>
    <w:multiLevelType w:val="hybridMultilevel"/>
    <w:tmpl w:val="888CE592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05965"/>
    <w:multiLevelType w:val="hybridMultilevel"/>
    <w:tmpl w:val="77487E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83E6F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5DC106F0"/>
    <w:multiLevelType w:val="hybridMultilevel"/>
    <w:tmpl w:val="8FDEA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85B98"/>
    <w:multiLevelType w:val="hybridMultilevel"/>
    <w:tmpl w:val="5F7EC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D6FCA"/>
    <w:multiLevelType w:val="hybridMultilevel"/>
    <w:tmpl w:val="E7960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501C5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747C1A1D"/>
    <w:multiLevelType w:val="hybridMultilevel"/>
    <w:tmpl w:val="57C6DA16"/>
    <w:lvl w:ilvl="0" w:tplc="B148A2D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8"/>
  </w:num>
  <w:num w:numId="5">
    <w:abstractNumId w:val="22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20"/>
  </w:num>
  <w:num w:numId="12">
    <w:abstractNumId w:val="21"/>
  </w:num>
  <w:num w:numId="13">
    <w:abstractNumId w:val="20"/>
  </w:num>
  <w:num w:numId="14">
    <w:abstractNumId w:val="21"/>
  </w:num>
  <w:num w:numId="15">
    <w:abstractNumId w:val="12"/>
  </w:num>
  <w:num w:numId="16">
    <w:abstractNumId w:val="5"/>
  </w:num>
  <w:num w:numId="17">
    <w:abstractNumId w:val="17"/>
  </w:num>
  <w:num w:numId="18">
    <w:abstractNumId w:val="3"/>
  </w:num>
  <w:num w:numId="19">
    <w:abstractNumId w:val="19"/>
  </w:num>
  <w:num w:numId="20">
    <w:abstractNumId w:val="4"/>
  </w:num>
  <w:num w:numId="21">
    <w:abstractNumId w:val="11"/>
  </w:num>
  <w:num w:numId="22">
    <w:abstractNumId w:val="9"/>
  </w:num>
  <w:num w:numId="23">
    <w:abstractNumId w:val="14"/>
  </w:num>
  <w:num w:numId="24">
    <w:abstractNumId w:val="16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60"/>
    <w:rsid w:val="0000732E"/>
    <w:rsid w:val="00011F2B"/>
    <w:rsid w:val="00020A3E"/>
    <w:rsid w:val="000221D1"/>
    <w:rsid w:val="00024350"/>
    <w:rsid w:val="00032444"/>
    <w:rsid w:val="00032744"/>
    <w:rsid w:val="0003482F"/>
    <w:rsid w:val="00034F77"/>
    <w:rsid w:val="00035702"/>
    <w:rsid w:val="00040925"/>
    <w:rsid w:val="00040C32"/>
    <w:rsid w:val="000430BE"/>
    <w:rsid w:val="0004371D"/>
    <w:rsid w:val="00050E89"/>
    <w:rsid w:val="00051910"/>
    <w:rsid w:val="0005214C"/>
    <w:rsid w:val="00054CC0"/>
    <w:rsid w:val="00057776"/>
    <w:rsid w:val="00060428"/>
    <w:rsid w:val="00061AC6"/>
    <w:rsid w:val="000727D4"/>
    <w:rsid w:val="00072FF8"/>
    <w:rsid w:val="0008403A"/>
    <w:rsid w:val="0008638D"/>
    <w:rsid w:val="00092CF4"/>
    <w:rsid w:val="0009325C"/>
    <w:rsid w:val="000933DF"/>
    <w:rsid w:val="00093F47"/>
    <w:rsid w:val="00096594"/>
    <w:rsid w:val="000A19D5"/>
    <w:rsid w:val="000A3768"/>
    <w:rsid w:val="000B10CD"/>
    <w:rsid w:val="000B540E"/>
    <w:rsid w:val="000B617B"/>
    <w:rsid w:val="000B7F16"/>
    <w:rsid w:val="000D0651"/>
    <w:rsid w:val="000D26FE"/>
    <w:rsid w:val="000D50FD"/>
    <w:rsid w:val="000E7B56"/>
    <w:rsid w:val="000F357D"/>
    <w:rsid w:val="00100B50"/>
    <w:rsid w:val="00106458"/>
    <w:rsid w:val="001129FC"/>
    <w:rsid w:val="00112D27"/>
    <w:rsid w:val="00114C33"/>
    <w:rsid w:val="001162F3"/>
    <w:rsid w:val="001178B8"/>
    <w:rsid w:val="00117EB4"/>
    <w:rsid w:val="001259CA"/>
    <w:rsid w:val="00126151"/>
    <w:rsid w:val="0014113A"/>
    <w:rsid w:val="00145B05"/>
    <w:rsid w:val="00147404"/>
    <w:rsid w:val="00147CAA"/>
    <w:rsid w:val="001517D1"/>
    <w:rsid w:val="001544D2"/>
    <w:rsid w:val="00173E79"/>
    <w:rsid w:val="0018269A"/>
    <w:rsid w:val="001A0589"/>
    <w:rsid w:val="001A354C"/>
    <w:rsid w:val="001B08E3"/>
    <w:rsid w:val="001B15D0"/>
    <w:rsid w:val="001B1C09"/>
    <w:rsid w:val="001B350F"/>
    <w:rsid w:val="001B4C82"/>
    <w:rsid w:val="001C2BCF"/>
    <w:rsid w:val="001C32C1"/>
    <w:rsid w:val="001C6F46"/>
    <w:rsid w:val="001C79C0"/>
    <w:rsid w:val="001D1C6F"/>
    <w:rsid w:val="001D3867"/>
    <w:rsid w:val="001D6789"/>
    <w:rsid w:val="001E0377"/>
    <w:rsid w:val="001E0717"/>
    <w:rsid w:val="001E1660"/>
    <w:rsid w:val="001E182B"/>
    <w:rsid w:val="001E78AA"/>
    <w:rsid w:val="00201877"/>
    <w:rsid w:val="002024F3"/>
    <w:rsid w:val="00202A27"/>
    <w:rsid w:val="00204CB2"/>
    <w:rsid w:val="00207492"/>
    <w:rsid w:val="00217195"/>
    <w:rsid w:val="002221FB"/>
    <w:rsid w:val="00224A6F"/>
    <w:rsid w:val="00240B8A"/>
    <w:rsid w:val="002527CD"/>
    <w:rsid w:val="002614B8"/>
    <w:rsid w:val="00262C02"/>
    <w:rsid w:val="00264AB6"/>
    <w:rsid w:val="00264ABF"/>
    <w:rsid w:val="00281AFE"/>
    <w:rsid w:val="002912C4"/>
    <w:rsid w:val="0029432F"/>
    <w:rsid w:val="002A3677"/>
    <w:rsid w:val="002A3BB7"/>
    <w:rsid w:val="002B2836"/>
    <w:rsid w:val="002B30C5"/>
    <w:rsid w:val="002B587F"/>
    <w:rsid w:val="002C2145"/>
    <w:rsid w:val="002C36CC"/>
    <w:rsid w:val="002C5AB0"/>
    <w:rsid w:val="002C7E33"/>
    <w:rsid w:val="002D0067"/>
    <w:rsid w:val="002D408C"/>
    <w:rsid w:val="002D7972"/>
    <w:rsid w:val="002E730A"/>
    <w:rsid w:val="002F5A7C"/>
    <w:rsid w:val="003039DE"/>
    <w:rsid w:val="00304F97"/>
    <w:rsid w:val="003061A7"/>
    <w:rsid w:val="00307EB3"/>
    <w:rsid w:val="00312D78"/>
    <w:rsid w:val="00316D71"/>
    <w:rsid w:val="0032408C"/>
    <w:rsid w:val="00326AF1"/>
    <w:rsid w:val="0033361D"/>
    <w:rsid w:val="00335708"/>
    <w:rsid w:val="00336132"/>
    <w:rsid w:val="0034552B"/>
    <w:rsid w:val="00361C7B"/>
    <w:rsid w:val="00371E92"/>
    <w:rsid w:val="00372448"/>
    <w:rsid w:val="00373B3B"/>
    <w:rsid w:val="00381710"/>
    <w:rsid w:val="0038596D"/>
    <w:rsid w:val="00392BDD"/>
    <w:rsid w:val="0039717F"/>
    <w:rsid w:val="003A0AFB"/>
    <w:rsid w:val="003A50A0"/>
    <w:rsid w:val="003A50FD"/>
    <w:rsid w:val="003A690A"/>
    <w:rsid w:val="003A7DE1"/>
    <w:rsid w:val="003B578F"/>
    <w:rsid w:val="003B5C0D"/>
    <w:rsid w:val="003C0C61"/>
    <w:rsid w:val="003D7AEA"/>
    <w:rsid w:val="003E5C10"/>
    <w:rsid w:val="003E663D"/>
    <w:rsid w:val="003E7438"/>
    <w:rsid w:val="003E7C67"/>
    <w:rsid w:val="003F14DF"/>
    <w:rsid w:val="003F4209"/>
    <w:rsid w:val="003F4FDA"/>
    <w:rsid w:val="004100A6"/>
    <w:rsid w:val="004139D0"/>
    <w:rsid w:val="0041709F"/>
    <w:rsid w:val="0041713C"/>
    <w:rsid w:val="0042173D"/>
    <w:rsid w:val="004345ED"/>
    <w:rsid w:val="00437F2A"/>
    <w:rsid w:val="00440D9A"/>
    <w:rsid w:val="00447FB4"/>
    <w:rsid w:val="00450AB6"/>
    <w:rsid w:val="00453A55"/>
    <w:rsid w:val="00464DB8"/>
    <w:rsid w:val="004661EB"/>
    <w:rsid w:val="004663DF"/>
    <w:rsid w:val="00470EA4"/>
    <w:rsid w:val="004715ED"/>
    <w:rsid w:val="00476ADA"/>
    <w:rsid w:val="00485AA4"/>
    <w:rsid w:val="004A1B82"/>
    <w:rsid w:val="004A6CD2"/>
    <w:rsid w:val="004B07F8"/>
    <w:rsid w:val="004B1217"/>
    <w:rsid w:val="004B6935"/>
    <w:rsid w:val="004C42AB"/>
    <w:rsid w:val="004C5C6C"/>
    <w:rsid w:val="004D0B1A"/>
    <w:rsid w:val="004D7D34"/>
    <w:rsid w:val="004E2E39"/>
    <w:rsid w:val="004F0AFE"/>
    <w:rsid w:val="004F0C60"/>
    <w:rsid w:val="005040EB"/>
    <w:rsid w:val="00505219"/>
    <w:rsid w:val="00511331"/>
    <w:rsid w:val="00515659"/>
    <w:rsid w:val="0051729D"/>
    <w:rsid w:val="005240DC"/>
    <w:rsid w:val="00526F2E"/>
    <w:rsid w:val="005319C8"/>
    <w:rsid w:val="005363AB"/>
    <w:rsid w:val="00536D1F"/>
    <w:rsid w:val="00537C96"/>
    <w:rsid w:val="00542409"/>
    <w:rsid w:val="00550ABB"/>
    <w:rsid w:val="00557558"/>
    <w:rsid w:val="00565885"/>
    <w:rsid w:val="00566422"/>
    <w:rsid w:val="00570628"/>
    <w:rsid w:val="00581B4A"/>
    <w:rsid w:val="00583881"/>
    <w:rsid w:val="005870BB"/>
    <w:rsid w:val="00587144"/>
    <w:rsid w:val="00587EB8"/>
    <w:rsid w:val="005933B8"/>
    <w:rsid w:val="005A2D4F"/>
    <w:rsid w:val="005A6D1D"/>
    <w:rsid w:val="005B01D5"/>
    <w:rsid w:val="005B02A8"/>
    <w:rsid w:val="005B5CEB"/>
    <w:rsid w:val="005D4124"/>
    <w:rsid w:val="005E7074"/>
    <w:rsid w:val="005F4758"/>
    <w:rsid w:val="005F6F68"/>
    <w:rsid w:val="00602B7E"/>
    <w:rsid w:val="00602DA9"/>
    <w:rsid w:val="00611F4E"/>
    <w:rsid w:val="00620085"/>
    <w:rsid w:val="00622EAE"/>
    <w:rsid w:val="00631E4D"/>
    <w:rsid w:val="00633278"/>
    <w:rsid w:val="00651CD5"/>
    <w:rsid w:val="00664C03"/>
    <w:rsid w:val="00667762"/>
    <w:rsid w:val="00672A7B"/>
    <w:rsid w:val="00693491"/>
    <w:rsid w:val="00693C3F"/>
    <w:rsid w:val="006952BC"/>
    <w:rsid w:val="006A0293"/>
    <w:rsid w:val="006A0F45"/>
    <w:rsid w:val="006B64C3"/>
    <w:rsid w:val="006C4EE5"/>
    <w:rsid w:val="006C5E81"/>
    <w:rsid w:val="006D43F2"/>
    <w:rsid w:val="006D4A3A"/>
    <w:rsid w:val="006E2C6B"/>
    <w:rsid w:val="006E40A9"/>
    <w:rsid w:val="006E51C0"/>
    <w:rsid w:val="006F3BAD"/>
    <w:rsid w:val="007045AF"/>
    <w:rsid w:val="007062AD"/>
    <w:rsid w:val="00715BDF"/>
    <w:rsid w:val="00715C33"/>
    <w:rsid w:val="00720F37"/>
    <w:rsid w:val="00721878"/>
    <w:rsid w:val="00735C6C"/>
    <w:rsid w:val="00744458"/>
    <w:rsid w:val="00745218"/>
    <w:rsid w:val="00750EAA"/>
    <w:rsid w:val="00751064"/>
    <w:rsid w:val="00751242"/>
    <w:rsid w:val="00752168"/>
    <w:rsid w:val="00753AD4"/>
    <w:rsid w:val="0076018F"/>
    <w:rsid w:val="0076117B"/>
    <w:rsid w:val="00764212"/>
    <w:rsid w:val="007677F3"/>
    <w:rsid w:val="00767F8E"/>
    <w:rsid w:val="00773799"/>
    <w:rsid w:val="00777EA0"/>
    <w:rsid w:val="007824DE"/>
    <w:rsid w:val="00790A17"/>
    <w:rsid w:val="00792925"/>
    <w:rsid w:val="00795138"/>
    <w:rsid w:val="007A59D4"/>
    <w:rsid w:val="007B29FF"/>
    <w:rsid w:val="007C1659"/>
    <w:rsid w:val="007C2884"/>
    <w:rsid w:val="007C31B5"/>
    <w:rsid w:val="007C4E90"/>
    <w:rsid w:val="007C534D"/>
    <w:rsid w:val="007D1078"/>
    <w:rsid w:val="007D11A2"/>
    <w:rsid w:val="007D3FAD"/>
    <w:rsid w:val="007D5ADA"/>
    <w:rsid w:val="007E326E"/>
    <w:rsid w:val="007E761E"/>
    <w:rsid w:val="007F12C5"/>
    <w:rsid w:val="00805793"/>
    <w:rsid w:val="00806D03"/>
    <w:rsid w:val="00814B04"/>
    <w:rsid w:val="0081598B"/>
    <w:rsid w:val="00821BBB"/>
    <w:rsid w:val="00843B49"/>
    <w:rsid w:val="0085090A"/>
    <w:rsid w:val="0085223F"/>
    <w:rsid w:val="0086189A"/>
    <w:rsid w:val="00863519"/>
    <w:rsid w:val="0086679E"/>
    <w:rsid w:val="00866D79"/>
    <w:rsid w:val="00870F3C"/>
    <w:rsid w:val="0087174B"/>
    <w:rsid w:val="00883BF2"/>
    <w:rsid w:val="0088637E"/>
    <w:rsid w:val="008869CA"/>
    <w:rsid w:val="0089242C"/>
    <w:rsid w:val="008A7FC5"/>
    <w:rsid w:val="008B326B"/>
    <w:rsid w:val="008B60F8"/>
    <w:rsid w:val="008C5A4E"/>
    <w:rsid w:val="008C6261"/>
    <w:rsid w:val="008C6F04"/>
    <w:rsid w:val="008D110B"/>
    <w:rsid w:val="008E719F"/>
    <w:rsid w:val="009027AD"/>
    <w:rsid w:val="009149D9"/>
    <w:rsid w:val="00915EB5"/>
    <w:rsid w:val="0092787F"/>
    <w:rsid w:val="00927DAF"/>
    <w:rsid w:val="0093215F"/>
    <w:rsid w:val="00932972"/>
    <w:rsid w:val="00941C20"/>
    <w:rsid w:val="00943208"/>
    <w:rsid w:val="00950A18"/>
    <w:rsid w:val="009536DC"/>
    <w:rsid w:val="0095477D"/>
    <w:rsid w:val="00965451"/>
    <w:rsid w:val="009663E1"/>
    <w:rsid w:val="0096680D"/>
    <w:rsid w:val="00966D41"/>
    <w:rsid w:val="0096725E"/>
    <w:rsid w:val="009737F1"/>
    <w:rsid w:val="009836DA"/>
    <w:rsid w:val="00992491"/>
    <w:rsid w:val="00993C6E"/>
    <w:rsid w:val="00994697"/>
    <w:rsid w:val="00996A8A"/>
    <w:rsid w:val="009A27AF"/>
    <w:rsid w:val="009B1D0F"/>
    <w:rsid w:val="009B2B60"/>
    <w:rsid w:val="009B3758"/>
    <w:rsid w:val="009C06A3"/>
    <w:rsid w:val="009D05F1"/>
    <w:rsid w:val="009E2513"/>
    <w:rsid w:val="009E2E75"/>
    <w:rsid w:val="009F27DF"/>
    <w:rsid w:val="00A05F0C"/>
    <w:rsid w:val="00A06918"/>
    <w:rsid w:val="00A12DFB"/>
    <w:rsid w:val="00A12E97"/>
    <w:rsid w:val="00A130F8"/>
    <w:rsid w:val="00A13BF6"/>
    <w:rsid w:val="00A13FFC"/>
    <w:rsid w:val="00A16B95"/>
    <w:rsid w:val="00A17116"/>
    <w:rsid w:val="00A22C70"/>
    <w:rsid w:val="00A301BA"/>
    <w:rsid w:val="00A3114F"/>
    <w:rsid w:val="00A32501"/>
    <w:rsid w:val="00A40DFE"/>
    <w:rsid w:val="00A417D9"/>
    <w:rsid w:val="00A47157"/>
    <w:rsid w:val="00A5174D"/>
    <w:rsid w:val="00A61A73"/>
    <w:rsid w:val="00A64391"/>
    <w:rsid w:val="00A75C53"/>
    <w:rsid w:val="00A76153"/>
    <w:rsid w:val="00A846BA"/>
    <w:rsid w:val="00A848D8"/>
    <w:rsid w:val="00A853EB"/>
    <w:rsid w:val="00AA11A0"/>
    <w:rsid w:val="00AA3DB5"/>
    <w:rsid w:val="00AC2F80"/>
    <w:rsid w:val="00AC5DE2"/>
    <w:rsid w:val="00AC5DFB"/>
    <w:rsid w:val="00AD4C34"/>
    <w:rsid w:val="00AD73EB"/>
    <w:rsid w:val="00AE22FD"/>
    <w:rsid w:val="00AE2DFF"/>
    <w:rsid w:val="00AE3EFC"/>
    <w:rsid w:val="00AE76E1"/>
    <w:rsid w:val="00AF26D6"/>
    <w:rsid w:val="00AF74AE"/>
    <w:rsid w:val="00AF7BBB"/>
    <w:rsid w:val="00B060F5"/>
    <w:rsid w:val="00B20973"/>
    <w:rsid w:val="00B22772"/>
    <w:rsid w:val="00B2717D"/>
    <w:rsid w:val="00B34C7C"/>
    <w:rsid w:val="00B377A4"/>
    <w:rsid w:val="00B377DB"/>
    <w:rsid w:val="00B46720"/>
    <w:rsid w:val="00B5357F"/>
    <w:rsid w:val="00B53967"/>
    <w:rsid w:val="00B705F3"/>
    <w:rsid w:val="00B70995"/>
    <w:rsid w:val="00B735AA"/>
    <w:rsid w:val="00B802E7"/>
    <w:rsid w:val="00B829BD"/>
    <w:rsid w:val="00B82B24"/>
    <w:rsid w:val="00B83488"/>
    <w:rsid w:val="00B94483"/>
    <w:rsid w:val="00B97DEC"/>
    <w:rsid w:val="00BA2D14"/>
    <w:rsid w:val="00BA3482"/>
    <w:rsid w:val="00BB196A"/>
    <w:rsid w:val="00BB3F94"/>
    <w:rsid w:val="00BB6254"/>
    <w:rsid w:val="00BC594E"/>
    <w:rsid w:val="00BC5EE9"/>
    <w:rsid w:val="00BD6371"/>
    <w:rsid w:val="00BE217A"/>
    <w:rsid w:val="00BE71A0"/>
    <w:rsid w:val="00BF08A6"/>
    <w:rsid w:val="00BF133F"/>
    <w:rsid w:val="00BF73E2"/>
    <w:rsid w:val="00C12F21"/>
    <w:rsid w:val="00C144C0"/>
    <w:rsid w:val="00C16CBE"/>
    <w:rsid w:val="00C22D68"/>
    <w:rsid w:val="00C25D49"/>
    <w:rsid w:val="00C27146"/>
    <w:rsid w:val="00C274AF"/>
    <w:rsid w:val="00C33CE9"/>
    <w:rsid w:val="00C3596B"/>
    <w:rsid w:val="00C36172"/>
    <w:rsid w:val="00C41FF5"/>
    <w:rsid w:val="00C4242E"/>
    <w:rsid w:val="00C47543"/>
    <w:rsid w:val="00C5697B"/>
    <w:rsid w:val="00C6217E"/>
    <w:rsid w:val="00C675D6"/>
    <w:rsid w:val="00C71973"/>
    <w:rsid w:val="00C86791"/>
    <w:rsid w:val="00C86F1E"/>
    <w:rsid w:val="00C978BB"/>
    <w:rsid w:val="00CA388D"/>
    <w:rsid w:val="00CA5513"/>
    <w:rsid w:val="00CA57CE"/>
    <w:rsid w:val="00CB1D8F"/>
    <w:rsid w:val="00CB1E65"/>
    <w:rsid w:val="00CB46A2"/>
    <w:rsid w:val="00CC0029"/>
    <w:rsid w:val="00CC1299"/>
    <w:rsid w:val="00CD034D"/>
    <w:rsid w:val="00CD571A"/>
    <w:rsid w:val="00CD6A67"/>
    <w:rsid w:val="00CD7189"/>
    <w:rsid w:val="00CE4EDB"/>
    <w:rsid w:val="00CF037A"/>
    <w:rsid w:val="00CF13C8"/>
    <w:rsid w:val="00CF49C0"/>
    <w:rsid w:val="00D10B0E"/>
    <w:rsid w:val="00D27BA2"/>
    <w:rsid w:val="00D30E32"/>
    <w:rsid w:val="00D31577"/>
    <w:rsid w:val="00D32E9E"/>
    <w:rsid w:val="00D337B2"/>
    <w:rsid w:val="00D40E7D"/>
    <w:rsid w:val="00D44E22"/>
    <w:rsid w:val="00D45DDE"/>
    <w:rsid w:val="00D47F6B"/>
    <w:rsid w:val="00D551D7"/>
    <w:rsid w:val="00D61395"/>
    <w:rsid w:val="00D70C6D"/>
    <w:rsid w:val="00D718B9"/>
    <w:rsid w:val="00D8249B"/>
    <w:rsid w:val="00D846C9"/>
    <w:rsid w:val="00D85C81"/>
    <w:rsid w:val="00D918CA"/>
    <w:rsid w:val="00D921CE"/>
    <w:rsid w:val="00DA0860"/>
    <w:rsid w:val="00DA2450"/>
    <w:rsid w:val="00DA7240"/>
    <w:rsid w:val="00DC1DB2"/>
    <w:rsid w:val="00DC3D31"/>
    <w:rsid w:val="00DC7C75"/>
    <w:rsid w:val="00DF4A0D"/>
    <w:rsid w:val="00DF5E4C"/>
    <w:rsid w:val="00DF7A38"/>
    <w:rsid w:val="00E05B37"/>
    <w:rsid w:val="00E06F70"/>
    <w:rsid w:val="00E07433"/>
    <w:rsid w:val="00E14BB9"/>
    <w:rsid w:val="00E16D23"/>
    <w:rsid w:val="00E32719"/>
    <w:rsid w:val="00E4076D"/>
    <w:rsid w:val="00E4549C"/>
    <w:rsid w:val="00E456FC"/>
    <w:rsid w:val="00E52320"/>
    <w:rsid w:val="00E5508C"/>
    <w:rsid w:val="00E609DC"/>
    <w:rsid w:val="00E62B5D"/>
    <w:rsid w:val="00E66AFC"/>
    <w:rsid w:val="00E705F2"/>
    <w:rsid w:val="00E70763"/>
    <w:rsid w:val="00E709EC"/>
    <w:rsid w:val="00E71F8D"/>
    <w:rsid w:val="00E726F1"/>
    <w:rsid w:val="00E74917"/>
    <w:rsid w:val="00E750CC"/>
    <w:rsid w:val="00E76EE4"/>
    <w:rsid w:val="00E7789A"/>
    <w:rsid w:val="00E8513B"/>
    <w:rsid w:val="00E859E0"/>
    <w:rsid w:val="00E8613E"/>
    <w:rsid w:val="00E96486"/>
    <w:rsid w:val="00E9655F"/>
    <w:rsid w:val="00EB621D"/>
    <w:rsid w:val="00EB734B"/>
    <w:rsid w:val="00EC61AE"/>
    <w:rsid w:val="00ED13BB"/>
    <w:rsid w:val="00ED3918"/>
    <w:rsid w:val="00ED3C62"/>
    <w:rsid w:val="00ED675E"/>
    <w:rsid w:val="00ED7A5B"/>
    <w:rsid w:val="00ED7EF4"/>
    <w:rsid w:val="00EE1A78"/>
    <w:rsid w:val="00EE6A48"/>
    <w:rsid w:val="00EE76DE"/>
    <w:rsid w:val="00EF786E"/>
    <w:rsid w:val="00F0219C"/>
    <w:rsid w:val="00F07297"/>
    <w:rsid w:val="00F07E9D"/>
    <w:rsid w:val="00F11063"/>
    <w:rsid w:val="00F17FA6"/>
    <w:rsid w:val="00F31589"/>
    <w:rsid w:val="00F4180E"/>
    <w:rsid w:val="00F42306"/>
    <w:rsid w:val="00F459F2"/>
    <w:rsid w:val="00F46633"/>
    <w:rsid w:val="00F500A4"/>
    <w:rsid w:val="00F50972"/>
    <w:rsid w:val="00F50B25"/>
    <w:rsid w:val="00F5395F"/>
    <w:rsid w:val="00F54368"/>
    <w:rsid w:val="00F54A8E"/>
    <w:rsid w:val="00F54F75"/>
    <w:rsid w:val="00F57EA4"/>
    <w:rsid w:val="00F615A3"/>
    <w:rsid w:val="00F6459F"/>
    <w:rsid w:val="00F70CB6"/>
    <w:rsid w:val="00F729B5"/>
    <w:rsid w:val="00F73395"/>
    <w:rsid w:val="00F77A05"/>
    <w:rsid w:val="00F947CB"/>
    <w:rsid w:val="00FA0A75"/>
    <w:rsid w:val="00FA1501"/>
    <w:rsid w:val="00FA567B"/>
    <w:rsid w:val="00FA6055"/>
    <w:rsid w:val="00FA6F1C"/>
    <w:rsid w:val="00FA7816"/>
    <w:rsid w:val="00FB352C"/>
    <w:rsid w:val="00FB78BF"/>
    <w:rsid w:val="00FC2DA2"/>
    <w:rsid w:val="00FD42EF"/>
    <w:rsid w:val="00FD68BC"/>
    <w:rsid w:val="00FF2ABE"/>
    <w:rsid w:val="00FF3B50"/>
    <w:rsid w:val="00FF68BB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59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7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53A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753A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locked/>
    <w:rsid w:val="00750E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806D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semiHidden/>
    <w:locked/>
    <w:rsid w:val="00806D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semiHidden/>
    <w:locked/>
    <w:rsid w:val="00054CC0"/>
    <w:rPr>
      <w:rFonts w:ascii="Cambria" w:hAnsi="Cambria" w:cs="Times New Roman"/>
      <w:b/>
      <w:bCs/>
      <w:sz w:val="26"/>
      <w:szCs w:val="26"/>
    </w:rPr>
  </w:style>
  <w:style w:type="paragraph" w:styleId="Bobletekst">
    <w:name w:val="Balloon Text"/>
    <w:basedOn w:val="Normal"/>
    <w:link w:val="BobletekstTegn"/>
    <w:rsid w:val="00602B7E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link w:val="Bobletekst"/>
    <w:locked/>
    <w:rsid w:val="00602B7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3E74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link w:val="Topptekst"/>
    <w:uiPriority w:val="99"/>
    <w:locked/>
    <w:rsid w:val="00806D03"/>
    <w:rPr>
      <w:rFonts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3E74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link w:val="Bunntekst"/>
    <w:uiPriority w:val="99"/>
    <w:locked/>
    <w:rsid w:val="00806D03"/>
    <w:rPr>
      <w:rFonts w:cs="Times New Roman"/>
      <w:sz w:val="20"/>
      <w:szCs w:val="20"/>
    </w:rPr>
  </w:style>
  <w:style w:type="paragraph" w:customStyle="1" w:styleId="Listeavsnitt1">
    <w:name w:val="Listeavsnitt1"/>
    <w:basedOn w:val="Normal"/>
    <w:rsid w:val="00371E9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Ingenmellomrom1">
    <w:name w:val="Ingen mellomrom1"/>
    <w:rsid w:val="00371E92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FD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FD42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87144"/>
    <w:pPr>
      <w:ind w:left="720"/>
      <w:contextualSpacing/>
    </w:pPr>
    <w:rPr>
      <w:rFonts w:ascii="Calibri" w:eastAsia="Calibri" w:hAnsi="Calibri" w:cs="Times New Roman"/>
    </w:rPr>
  </w:style>
  <w:style w:type="paragraph" w:styleId="Brdtekst">
    <w:name w:val="Body Text"/>
    <w:basedOn w:val="Normal"/>
    <w:link w:val="BrdtekstTegn"/>
    <w:unhideWhenUsed/>
    <w:rsid w:val="00173E7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nb-NO"/>
    </w:rPr>
  </w:style>
  <w:style w:type="character" w:customStyle="1" w:styleId="BrdtekstTegn">
    <w:name w:val="Brødtekst Tegn"/>
    <w:link w:val="Brdtekst"/>
    <w:rsid w:val="00173E79"/>
    <w:rPr>
      <w:rFonts w:eastAsia="Lucida Sans Unicode"/>
      <w:kern w:val="2"/>
      <w:sz w:val="24"/>
      <w:szCs w:val="24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A846BA"/>
    <w:pPr>
      <w:spacing w:before="480" w:after="480" w:line="240" w:lineRule="auto"/>
      <w:contextualSpacing/>
    </w:pPr>
    <w:rPr>
      <w:rFonts w:ascii="Calibri" w:eastAsia="Calibri" w:hAnsi="Calibri" w:cs="Times New Roman"/>
      <w:b/>
      <w:color w:val="C0504D"/>
      <w:kern w:val="22"/>
      <w:sz w:val="20"/>
      <w:lang w:eastAsia="nb-NO"/>
    </w:rPr>
  </w:style>
  <w:style w:type="character" w:customStyle="1" w:styleId="InnledendehilsenTegn">
    <w:name w:val="Innledende hilsen Tegn"/>
    <w:link w:val="Innledendehilsen"/>
    <w:uiPriority w:val="4"/>
    <w:rsid w:val="00A846BA"/>
    <w:rPr>
      <w:rFonts w:ascii="Calibri" w:eastAsia="Calibri" w:hAnsi="Calibri"/>
      <w:b/>
      <w:color w:val="C0504D"/>
      <w:kern w:val="22"/>
      <w:szCs w:val="22"/>
    </w:rPr>
  </w:style>
  <w:style w:type="character" w:styleId="Svakutheving">
    <w:name w:val="Subtle Emphasis"/>
    <w:uiPriority w:val="19"/>
    <w:qFormat/>
    <w:rsid w:val="00A846BA"/>
    <w:rPr>
      <w:rFonts w:ascii="Calibri" w:hAnsi="Calibri" w:hint="default"/>
      <w:i/>
      <w:iCs w:val="0"/>
      <w:color w:val="C0504D"/>
    </w:rPr>
  </w:style>
  <w:style w:type="character" w:styleId="Hyperkobling">
    <w:name w:val="Hyperlink"/>
    <w:uiPriority w:val="99"/>
    <w:unhideWhenUsed/>
    <w:rsid w:val="00752168"/>
    <w:rPr>
      <w:color w:val="0000FF"/>
      <w:u w:val="single"/>
    </w:rPr>
  </w:style>
  <w:style w:type="paragraph" w:styleId="Ingenmellomrom">
    <w:name w:val="No Spacing"/>
    <w:uiPriority w:val="1"/>
    <w:qFormat/>
    <w:rsid w:val="00715C33"/>
    <w:rPr>
      <w:rFonts w:ascii="Calibri" w:hAnsi="Calibri"/>
      <w:sz w:val="22"/>
      <w:szCs w:val="22"/>
    </w:rPr>
  </w:style>
  <w:style w:type="table" w:styleId="Lysskyggelegginguthevingsfarge1">
    <w:name w:val="Light Shading Accent 1"/>
    <w:basedOn w:val="Vanligtabell"/>
    <w:uiPriority w:val="60"/>
    <w:rsid w:val="00715C33"/>
    <w:rPr>
      <w:rFonts w:ascii="Calibri" w:hAnsi="Calibri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lrutenett">
    <w:name w:val="Table Grid"/>
    <w:basedOn w:val="Vanligtabell"/>
    <w:uiPriority w:val="59"/>
    <w:locked/>
    <w:rsid w:val="00C5697B"/>
    <w:rPr>
      <w:rFonts w:ascii="Cambria" w:eastAsia="MS Mincho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qFormat/>
    <w:locked/>
    <w:rsid w:val="005933B8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B34C7C"/>
    <w:rPr>
      <w:color w:val="808080"/>
      <w:shd w:val="clear" w:color="auto" w:fill="E6E6E6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AF7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F7BBB"/>
    <w:rPr>
      <w:rFonts w:ascii="Courier New" w:hAnsi="Courier New" w:cs="Courier New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96A8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locked/>
    <w:rsid w:val="00536D1F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locked/>
    <w:rsid w:val="002527CD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v1msonormal">
    <w:name w:val="v1msonormal"/>
    <w:basedOn w:val="Normal"/>
    <w:rsid w:val="00BD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337B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tte\Documents\Sarpsborg%20Sharks\&#197;rsm&#248;te\2020\&#197;rsberetning%20SIBK%20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FA3C-DDEC-416D-AC65-0F29C280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Årsberetning SIBK 2020</Template>
  <TotalTime>0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2022-05-17T19:05:00Z</dcterms:created>
  <dcterms:modified xsi:type="dcterms:W3CDTF">2022-05-17T19:05:00Z</dcterms:modified>
</cp:coreProperties>
</file>