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E45C" w14:textId="41D6F207" w:rsidR="00736378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B38FF">
        <w:rPr>
          <w:rFonts w:ascii="Times New Roman" w:hAnsi="Times New Roman" w:cs="Times New Roman"/>
          <w:b/>
          <w:bCs/>
          <w:sz w:val="28"/>
          <w:szCs w:val="28"/>
        </w:rPr>
        <w:t xml:space="preserve">Til </w:t>
      </w:r>
      <w:r w:rsidRPr="00A20BA1">
        <w:rPr>
          <w:rFonts w:ascii="Times New Roman" w:hAnsi="Times New Roman" w:cs="Times New Roman"/>
          <w:b/>
          <w:bCs/>
          <w:sz w:val="28"/>
          <w:szCs w:val="28"/>
        </w:rPr>
        <w:t>medlemmer</w:t>
      </w:r>
      <w:r w:rsidRPr="009B38FF">
        <w:rPr>
          <w:rFonts w:ascii="Times New Roman" w:hAnsi="Times New Roman" w:cs="Times New Roman"/>
          <w:b/>
          <w:bCs/>
          <w:sz w:val="28"/>
          <w:szCs w:val="28"/>
        </w:rPr>
        <w:t xml:space="preserve"> i Sarpsborg Innebandyklubb</w:t>
      </w:r>
      <w:r w:rsidRPr="009B38FF">
        <w:rPr>
          <w:rFonts w:ascii="Times New Roman" w:hAnsi="Times New Roman" w:cs="Times New Roman"/>
          <w:sz w:val="28"/>
          <w:szCs w:val="28"/>
        </w:rPr>
        <w:t xml:space="preserve"> </w:t>
      </w:r>
      <w:r w:rsidRPr="009B38FF">
        <w:rPr>
          <w:rFonts w:ascii="Times New Roman" w:hAnsi="Times New Roman" w:cs="Times New Roman"/>
          <w:sz w:val="28"/>
          <w:szCs w:val="28"/>
        </w:rPr>
        <w:br/>
      </w:r>
      <w:r w:rsidR="009B38FF">
        <w:rPr>
          <w:rFonts w:ascii="Times New Roman" w:hAnsi="Times New Roman" w:cs="Times New Roman"/>
        </w:rPr>
        <w:tab/>
      </w:r>
      <w:r w:rsidR="009B38FF">
        <w:rPr>
          <w:rFonts w:ascii="Times New Roman" w:hAnsi="Times New Roman" w:cs="Times New Roman"/>
        </w:rPr>
        <w:tab/>
      </w:r>
      <w:r w:rsidR="009B38FF">
        <w:rPr>
          <w:rFonts w:ascii="Times New Roman" w:hAnsi="Times New Roman" w:cs="Times New Roman"/>
        </w:rPr>
        <w:tab/>
      </w:r>
      <w:r w:rsidR="009B38FF">
        <w:rPr>
          <w:rFonts w:ascii="Times New Roman" w:hAnsi="Times New Roman" w:cs="Times New Roman"/>
        </w:rPr>
        <w:tab/>
      </w:r>
      <w:r w:rsidR="009B38FF">
        <w:rPr>
          <w:rFonts w:ascii="Times New Roman" w:hAnsi="Times New Roman" w:cs="Times New Roman"/>
        </w:rPr>
        <w:tab/>
      </w:r>
      <w:r w:rsidR="009B38FF">
        <w:rPr>
          <w:rFonts w:ascii="Times New Roman" w:hAnsi="Times New Roman" w:cs="Times New Roman"/>
        </w:rPr>
        <w:tab/>
      </w:r>
      <w:r w:rsidR="009B38FF">
        <w:rPr>
          <w:rFonts w:ascii="Times New Roman" w:hAnsi="Times New Roman" w:cs="Times New Roman"/>
        </w:rPr>
        <w:tab/>
      </w:r>
      <w:r w:rsidR="009B38FF">
        <w:rPr>
          <w:rFonts w:ascii="Times New Roman" w:hAnsi="Times New Roman" w:cs="Times New Roman"/>
        </w:rPr>
        <w:tab/>
      </w:r>
      <w:r w:rsidR="009B38FF">
        <w:rPr>
          <w:rFonts w:ascii="Times New Roman" w:hAnsi="Times New Roman" w:cs="Times New Roman"/>
        </w:rPr>
        <w:tab/>
        <w:t xml:space="preserve">                         </w:t>
      </w:r>
      <w:r w:rsidR="00471752">
        <w:rPr>
          <w:rFonts w:ascii="Times New Roman" w:hAnsi="Times New Roman" w:cs="Times New Roman"/>
        </w:rPr>
        <w:t>16</w:t>
      </w:r>
      <w:r w:rsidR="009B38FF">
        <w:rPr>
          <w:rFonts w:ascii="Times New Roman" w:hAnsi="Times New Roman" w:cs="Times New Roman"/>
        </w:rPr>
        <w:t>.02.2023</w:t>
      </w:r>
    </w:p>
    <w:p w14:paraId="33409015" w14:textId="7C002298" w:rsidR="00471752" w:rsidRDefault="00471752" w:rsidP="00D337B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Sarpsborg innebandyklubb inviterer til årsmøte for 2023. </w:t>
      </w:r>
      <w:r w:rsidR="002253E3">
        <w:rPr>
          <w:rFonts w:ascii="Times New Roman" w:hAnsi="Times New Roman" w:cs="Times New Roman"/>
          <w:b/>
          <w:bCs/>
        </w:rPr>
        <w:br/>
      </w:r>
    </w:p>
    <w:p w14:paraId="280E7D2A" w14:textId="2C194A4F" w:rsidR="00471752" w:rsidRPr="00471752" w:rsidRDefault="00471752" w:rsidP="00D337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752">
        <w:rPr>
          <w:rFonts w:ascii="Times New Roman" w:hAnsi="Times New Roman" w:cs="Times New Roman"/>
          <w:b/>
          <w:bCs/>
        </w:rPr>
        <w:t>Årsmøtet avholdes den 16.03 2023 Kl. 18.00 i Fritznerbakken Aktivitetssenter.</w:t>
      </w:r>
    </w:p>
    <w:p w14:paraId="227A9201" w14:textId="2C3C2D43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br/>
      </w:r>
      <w:r w:rsidR="001222ED" w:rsidRPr="009B38FF">
        <w:rPr>
          <w:rFonts w:ascii="Times New Roman" w:hAnsi="Times New Roman" w:cs="Times New Roman"/>
          <w:b/>
          <w:bCs/>
        </w:rPr>
        <w:t>S</w:t>
      </w:r>
      <w:r w:rsidRPr="009B38FF">
        <w:rPr>
          <w:rFonts w:ascii="Times New Roman" w:hAnsi="Times New Roman" w:cs="Times New Roman"/>
          <w:b/>
          <w:bCs/>
        </w:rPr>
        <w:t>akliste for årsmøtet:</w:t>
      </w:r>
      <w:r w:rsidRPr="009B38FF">
        <w:rPr>
          <w:rFonts w:ascii="Times New Roman" w:hAnsi="Times New Roman" w:cs="Times New Roman"/>
        </w:rPr>
        <w:t xml:space="preserve"> </w:t>
      </w:r>
    </w:p>
    <w:p w14:paraId="583F1C4E" w14:textId="7777777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1: Godkjenne de stemmeberettigede </w:t>
      </w:r>
    </w:p>
    <w:p w14:paraId="60B1FFFA" w14:textId="7777777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2: Velge dirigent </w:t>
      </w:r>
    </w:p>
    <w:p w14:paraId="0E9B7AAB" w14:textId="7777777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3: Velge protokollfører </w:t>
      </w:r>
    </w:p>
    <w:p w14:paraId="6F41B35B" w14:textId="7777777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>Sak 4: Velge to medlemmer til å underskrive protokollen</w:t>
      </w:r>
    </w:p>
    <w:p w14:paraId="2AE49268" w14:textId="7777777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5: Godkjenne innkallingen </w:t>
      </w:r>
    </w:p>
    <w:p w14:paraId="04FD7F6D" w14:textId="7777777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6: Godkjenne saklisten </w:t>
      </w:r>
    </w:p>
    <w:p w14:paraId="151439B8" w14:textId="7777777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7: Godkjenne forretningsorden </w:t>
      </w:r>
    </w:p>
    <w:p w14:paraId="746D91F5" w14:textId="7777777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8: Behandle idrettslagets årsberetning, herunder lagenes beretninger </w:t>
      </w:r>
    </w:p>
    <w:p w14:paraId="55306929" w14:textId="0211F537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9: </w:t>
      </w:r>
      <w:r w:rsidR="001222ED" w:rsidRPr="009B38FF">
        <w:rPr>
          <w:rFonts w:ascii="Times New Roman" w:hAnsi="Times New Roman" w:cs="Times New Roman"/>
        </w:rPr>
        <w:br/>
        <w:t xml:space="preserve">    </w:t>
      </w:r>
      <w:r w:rsidR="00F479E0">
        <w:rPr>
          <w:rFonts w:ascii="Times New Roman" w:hAnsi="Times New Roman" w:cs="Times New Roman"/>
        </w:rPr>
        <w:t xml:space="preserve">   </w:t>
      </w:r>
      <w:r w:rsidRPr="009B38FF">
        <w:rPr>
          <w:rFonts w:ascii="Times New Roman" w:hAnsi="Times New Roman" w:cs="Times New Roman"/>
        </w:rPr>
        <w:t xml:space="preserve">9.1 Behandle idrettslagets regnskap </w:t>
      </w:r>
      <w:r w:rsidR="00F75292">
        <w:rPr>
          <w:rFonts w:ascii="Times New Roman" w:hAnsi="Times New Roman" w:cs="Times New Roman"/>
        </w:rPr>
        <w:t>for 2022</w:t>
      </w:r>
      <w:r w:rsidR="001222ED" w:rsidRPr="009B38FF">
        <w:rPr>
          <w:rFonts w:ascii="Times New Roman" w:hAnsi="Times New Roman" w:cs="Times New Roman"/>
        </w:rPr>
        <w:br/>
        <w:t xml:space="preserve">    </w:t>
      </w:r>
      <w:r w:rsidR="00F479E0">
        <w:rPr>
          <w:rFonts w:ascii="Times New Roman" w:hAnsi="Times New Roman" w:cs="Times New Roman"/>
        </w:rPr>
        <w:t xml:space="preserve">   </w:t>
      </w:r>
      <w:r w:rsidRPr="009B38FF">
        <w:rPr>
          <w:rFonts w:ascii="Times New Roman" w:hAnsi="Times New Roman" w:cs="Times New Roman"/>
        </w:rPr>
        <w:t xml:space="preserve">9.2 Behandle kontrollutvalgets beretning </w:t>
      </w:r>
    </w:p>
    <w:p w14:paraId="3E7E5842" w14:textId="55FA0248" w:rsidR="001222ED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10: Behandle forslag og saker </w:t>
      </w:r>
      <w:r w:rsidR="001222ED" w:rsidRPr="009B38FF">
        <w:rPr>
          <w:rFonts w:ascii="Times New Roman" w:hAnsi="Times New Roman" w:cs="Times New Roman"/>
        </w:rPr>
        <w:br/>
        <w:t xml:space="preserve">   </w:t>
      </w:r>
      <w:r w:rsidR="00F479E0">
        <w:rPr>
          <w:rFonts w:ascii="Times New Roman" w:hAnsi="Times New Roman" w:cs="Times New Roman"/>
        </w:rPr>
        <w:t xml:space="preserve">    </w:t>
      </w:r>
      <w:r w:rsidRPr="009B38FF">
        <w:rPr>
          <w:rFonts w:ascii="Times New Roman" w:hAnsi="Times New Roman" w:cs="Times New Roman"/>
        </w:rPr>
        <w:t>10.1</w:t>
      </w:r>
      <w:r w:rsidR="008D1289">
        <w:rPr>
          <w:rFonts w:ascii="Times New Roman" w:hAnsi="Times New Roman" w:cs="Times New Roman"/>
        </w:rPr>
        <w:t xml:space="preserve"> </w:t>
      </w:r>
      <w:r w:rsidR="00F67D7C">
        <w:rPr>
          <w:rFonts w:ascii="Times New Roman" w:hAnsi="Times New Roman" w:cs="Times New Roman"/>
        </w:rPr>
        <w:t xml:space="preserve">Trenerhonorar </w:t>
      </w:r>
      <w:r w:rsidR="008D1289">
        <w:rPr>
          <w:rFonts w:ascii="Times New Roman" w:hAnsi="Times New Roman" w:cs="Times New Roman"/>
        </w:rPr>
        <w:br/>
        <w:t xml:space="preserve">       10.2</w:t>
      </w:r>
      <w:r w:rsidR="00F67D7C">
        <w:rPr>
          <w:rFonts w:ascii="Times New Roman" w:hAnsi="Times New Roman" w:cs="Times New Roman"/>
        </w:rPr>
        <w:t xml:space="preserve"> </w:t>
      </w:r>
      <w:r w:rsidR="0010427A">
        <w:rPr>
          <w:rFonts w:ascii="Times New Roman" w:hAnsi="Times New Roman" w:cs="Times New Roman"/>
        </w:rPr>
        <w:t>Klubb</w:t>
      </w:r>
      <w:r w:rsidR="00F75292">
        <w:rPr>
          <w:rFonts w:ascii="Times New Roman" w:hAnsi="Times New Roman" w:cs="Times New Roman"/>
        </w:rPr>
        <w:t xml:space="preserve"> </w:t>
      </w:r>
      <w:r w:rsidR="0010427A">
        <w:rPr>
          <w:rFonts w:ascii="Times New Roman" w:hAnsi="Times New Roman" w:cs="Times New Roman"/>
        </w:rPr>
        <w:t>buss</w:t>
      </w:r>
      <w:r w:rsidR="008D1289">
        <w:rPr>
          <w:rFonts w:ascii="Times New Roman" w:hAnsi="Times New Roman" w:cs="Times New Roman"/>
        </w:rPr>
        <w:br/>
        <w:t xml:space="preserve">       10.3</w:t>
      </w:r>
      <w:r w:rsidR="00B90BFF">
        <w:rPr>
          <w:rFonts w:ascii="Times New Roman" w:hAnsi="Times New Roman" w:cs="Times New Roman"/>
        </w:rPr>
        <w:t xml:space="preserve"> </w:t>
      </w:r>
      <w:r w:rsidR="0010427A">
        <w:rPr>
          <w:rFonts w:ascii="Times New Roman" w:hAnsi="Times New Roman" w:cs="Times New Roman"/>
        </w:rPr>
        <w:t>Godkjenne sportsplan</w:t>
      </w:r>
      <w:r w:rsidR="00471752">
        <w:rPr>
          <w:rFonts w:ascii="Times New Roman" w:hAnsi="Times New Roman" w:cs="Times New Roman"/>
        </w:rPr>
        <w:br/>
        <w:t xml:space="preserve">       </w:t>
      </w:r>
      <w:r w:rsidR="00471752" w:rsidRPr="00471752">
        <w:rPr>
          <w:rFonts w:ascii="Times New Roman" w:hAnsi="Times New Roman" w:cs="Times New Roman"/>
          <w:i/>
          <w:iCs/>
        </w:rPr>
        <w:t>10.4 Innmeldte saker. Saker må innmeldes innen</w:t>
      </w:r>
      <w:r w:rsidR="00471752">
        <w:rPr>
          <w:rFonts w:ascii="Times New Roman" w:hAnsi="Times New Roman" w:cs="Times New Roman"/>
          <w:i/>
          <w:iCs/>
        </w:rPr>
        <w:t xml:space="preserve"> den</w:t>
      </w:r>
      <w:r w:rsidR="00471752" w:rsidRPr="00471752">
        <w:rPr>
          <w:rFonts w:ascii="Times New Roman" w:hAnsi="Times New Roman" w:cs="Times New Roman"/>
          <w:i/>
          <w:iCs/>
        </w:rPr>
        <w:t xml:space="preserve"> 0</w:t>
      </w:r>
      <w:r w:rsidR="00471752">
        <w:rPr>
          <w:rFonts w:ascii="Times New Roman" w:hAnsi="Times New Roman" w:cs="Times New Roman"/>
          <w:i/>
          <w:iCs/>
        </w:rPr>
        <w:t>1</w:t>
      </w:r>
      <w:r w:rsidR="00471752" w:rsidRPr="00471752">
        <w:rPr>
          <w:rFonts w:ascii="Times New Roman" w:hAnsi="Times New Roman" w:cs="Times New Roman"/>
          <w:i/>
          <w:iCs/>
        </w:rPr>
        <w:t>.03.2023 til leder@sarpsborgsharks.no</w:t>
      </w:r>
      <w:r w:rsidR="00471752">
        <w:rPr>
          <w:rFonts w:ascii="Times New Roman" w:hAnsi="Times New Roman" w:cs="Times New Roman"/>
        </w:rPr>
        <w:t xml:space="preserve"> </w:t>
      </w:r>
      <w:r w:rsidR="008D1289">
        <w:rPr>
          <w:rFonts w:ascii="Times New Roman" w:hAnsi="Times New Roman" w:cs="Times New Roman"/>
        </w:rPr>
        <w:br/>
      </w:r>
      <w:r w:rsidRPr="009B38FF">
        <w:rPr>
          <w:rFonts w:ascii="Times New Roman" w:hAnsi="Times New Roman" w:cs="Times New Roman"/>
        </w:rPr>
        <w:t>Sak 11: Fastsette medlemskontingent</w:t>
      </w:r>
      <w:r w:rsidR="00B76732">
        <w:rPr>
          <w:rFonts w:ascii="Times New Roman" w:hAnsi="Times New Roman" w:cs="Times New Roman"/>
        </w:rPr>
        <w:t xml:space="preserve"> </w:t>
      </w:r>
      <w:r w:rsidRPr="009B38FF">
        <w:rPr>
          <w:rFonts w:ascii="Times New Roman" w:hAnsi="Times New Roman" w:cs="Times New Roman"/>
        </w:rPr>
        <w:t>og treningsavgift</w:t>
      </w:r>
      <w:r w:rsidR="00B76732">
        <w:rPr>
          <w:rFonts w:ascii="Times New Roman" w:hAnsi="Times New Roman" w:cs="Times New Roman"/>
        </w:rPr>
        <w:t xml:space="preserve"> 2023/2024</w:t>
      </w:r>
    </w:p>
    <w:p w14:paraId="10E8DB6D" w14:textId="0ABCECB2" w:rsidR="009B38FF" w:rsidRPr="009B38FF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Sak 12: Vedta idrettslagets budsjett </w:t>
      </w:r>
      <w:r w:rsidR="00F75292">
        <w:rPr>
          <w:rFonts w:ascii="Times New Roman" w:hAnsi="Times New Roman" w:cs="Times New Roman"/>
        </w:rPr>
        <w:t>for 2023</w:t>
      </w:r>
    </w:p>
    <w:p w14:paraId="7A6A8A1C" w14:textId="7F3A0E76" w:rsidR="008A2C27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>Sak 1</w:t>
      </w:r>
      <w:r w:rsidR="00314AEC">
        <w:rPr>
          <w:rFonts w:ascii="Times New Roman" w:hAnsi="Times New Roman" w:cs="Times New Roman"/>
        </w:rPr>
        <w:t>3</w:t>
      </w:r>
      <w:r w:rsidRPr="009B38FF">
        <w:rPr>
          <w:rFonts w:ascii="Times New Roman" w:hAnsi="Times New Roman" w:cs="Times New Roman"/>
        </w:rPr>
        <w:t xml:space="preserve">: Foreta følgende valg: </w:t>
      </w:r>
      <w:r w:rsidR="009B38FF" w:rsidRPr="009B38FF">
        <w:rPr>
          <w:rFonts w:ascii="Times New Roman" w:hAnsi="Times New Roman" w:cs="Times New Roman"/>
        </w:rPr>
        <w:br/>
        <w:t xml:space="preserve">   </w:t>
      </w:r>
      <w:r w:rsidR="00F479E0">
        <w:rPr>
          <w:rFonts w:ascii="Times New Roman" w:hAnsi="Times New Roman" w:cs="Times New Roman"/>
        </w:rPr>
        <w:t xml:space="preserve">    </w:t>
      </w:r>
      <w:r w:rsidRPr="009B38FF">
        <w:rPr>
          <w:rFonts w:ascii="Times New Roman" w:hAnsi="Times New Roman" w:cs="Times New Roman"/>
        </w:rPr>
        <w:t>1</w:t>
      </w:r>
      <w:r w:rsidR="00314AEC">
        <w:rPr>
          <w:rFonts w:ascii="Times New Roman" w:hAnsi="Times New Roman" w:cs="Times New Roman"/>
        </w:rPr>
        <w:t>3</w:t>
      </w:r>
      <w:r w:rsidRPr="009B38FF">
        <w:rPr>
          <w:rFonts w:ascii="Times New Roman" w:hAnsi="Times New Roman" w:cs="Times New Roman"/>
        </w:rPr>
        <w:t>.1 Styre</w:t>
      </w:r>
      <w:r w:rsidR="0042593C">
        <w:rPr>
          <w:rFonts w:ascii="Times New Roman" w:hAnsi="Times New Roman" w:cs="Times New Roman"/>
        </w:rPr>
        <w:t>t:</w:t>
      </w:r>
      <w:r w:rsidRPr="009B38FF">
        <w:rPr>
          <w:rFonts w:ascii="Times New Roman" w:hAnsi="Times New Roman" w:cs="Times New Roman"/>
        </w:rPr>
        <w:t xml:space="preserve"> leder</w:t>
      </w:r>
      <w:r w:rsidR="00F768CA">
        <w:rPr>
          <w:rFonts w:ascii="Times New Roman" w:hAnsi="Times New Roman" w:cs="Times New Roman"/>
        </w:rPr>
        <w:t>,</w:t>
      </w:r>
      <w:r w:rsidRPr="009B38FF">
        <w:rPr>
          <w:rFonts w:ascii="Times New Roman" w:hAnsi="Times New Roman" w:cs="Times New Roman"/>
        </w:rPr>
        <w:t xml:space="preserve"> nestleder</w:t>
      </w:r>
      <w:r w:rsidR="00F768CA">
        <w:rPr>
          <w:rFonts w:ascii="Times New Roman" w:hAnsi="Times New Roman" w:cs="Times New Roman"/>
        </w:rPr>
        <w:t>,</w:t>
      </w:r>
      <w:r w:rsidRPr="009B38FF">
        <w:rPr>
          <w:rFonts w:ascii="Times New Roman" w:hAnsi="Times New Roman" w:cs="Times New Roman"/>
        </w:rPr>
        <w:t xml:space="preserve"> </w:t>
      </w:r>
      <w:r w:rsidR="00DF1F92" w:rsidRPr="009B38FF">
        <w:rPr>
          <w:rFonts w:ascii="Times New Roman" w:hAnsi="Times New Roman" w:cs="Times New Roman"/>
        </w:rPr>
        <w:t>styremedlem</w:t>
      </w:r>
      <w:r w:rsidR="00DF1F92">
        <w:rPr>
          <w:rFonts w:ascii="Times New Roman" w:hAnsi="Times New Roman" w:cs="Times New Roman"/>
        </w:rPr>
        <w:t xml:space="preserve"> og</w:t>
      </w:r>
      <w:r w:rsidRPr="009B38FF">
        <w:rPr>
          <w:rFonts w:ascii="Times New Roman" w:hAnsi="Times New Roman" w:cs="Times New Roman"/>
        </w:rPr>
        <w:t xml:space="preserve"> varamedlem</w:t>
      </w:r>
      <w:r w:rsidR="00454558">
        <w:rPr>
          <w:rFonts w:ascii="Times New Roman" w:hAnsi="Times New Roman" w:cs="Times New Roman"/>
        </w:rPr>
        <w:t xml:space="preserve">. </w:t>
      </w:r>
      <w:r w:rsidR="009B38FF" w:rsidRPr="009B38FF">
        <w:rPr>
          <w:rFonts w:ascii="Times New Roman" w:hAnsi="Times New Roman" w:cs="Times New Roman"/>
        </w:rPr>
        <w:br/>
        <w:t xml:space="preserve">   </w:t>
      </w:r>
      <w:r w:rsidR="00F479E0">
        <w:rPr>
          <w:rFonts w:ascii="Times New Roman" w:hAnsi="Times New Roman" w:cs="Times New Roman"/>
        </w:rPr>
        <w:t xml:space="preserve">    </w:t>
      </w:r>
      <w:r w:rsidRPr="009B38FF">
        <w:rPr>
          <w:rFonts w:ascii="Times New Roman" w:hAnsi="Times New Roman" w:cs="Times New Roman"/>
        </w:rPr>
        <w:t>1</w:t>
      </w:r>
      <w:r w:rsidR="00314AEC">
        <w:rPr>
          <w:rFonts w:ascii="Times New Roman" w:hAnsi="Times New Roman" w:cs="Times New Roman"/>
        </w:rPr>
        <w:t>3</w:t>
      </w:r>
      <w:r w:rsidRPr="009B38FF">
        <w:rPr>
          <w:rFonts w:ascii="Times New Roman" w:hAnsi="Times New Roman" w:cs="Times New Roman"/>
        </w:rPr>
        <w:t xml:space="preserve">.2 Kontrollutvalg: medlem </w:t>
      </w:r>
      <w:r w:rsidR="00F768CA">
        <w:rPr>
          <w:rFonts w:ascii="Times New Roman" w:hAnsi="Times New Roman" w:cs="Times New Roman"/>
        </w:rPr>
        <w:t xml:space="preserve">og </w:t>
      </w:r>
      <w:r w:rsidRPr="009B38FF">
        <w:rPr>
          <w:rFonts w:ascii="Times New Roman" w:hAnsi="Times New Roman" w:cs="Times New Roman"/>
        </w:rPr>
        <w:t xml:space="preserve">varamedlem </w:t>
      </w:r>
      <w:r w:rsidR="009B38FF" w:rsidRPr="009B38FF">
        <w:rPr>
          <w:rFonts w:ascii="Times New Roman" w:hAnsi="Times New Roman" w:cs="Times New Roman"/>
        </w:rPr>
        <w:br/>
        <w:t xml:space="preserve">   </w:t>
      </w:r>
      <w:r w:rsidR="00F479E0">
        <w:rPr>
          <w:rFonts w:ascii="Times New Roman" w:hAnsi="Times New Roman" w:cs="Times New Roman"/>
        </w:rPr>
        <w:t xml:space="preserve">    </w:t>
      </w:r>
      <w:r w:rsidRPr="009B38FF">
        <w:rPr>
          <w:rFonts w:ascii="Times New Roman" w:hAnsi="Times New Roman" w:cs="Times New Roman"/>
        </w:rPr>
        <w:t>1</w:t>
      </w:r>
      <w:r w:rsidR="00314AEC">
        <w:rPr>
          <w:rFonts w:ascii="Times New Roman" w:hAnsi="Times New Roman" w:cs="Times New Roman"/>
        </w:rPr>
        <w:t>3</w:t>
      </w:r>
      <w:r w:rsidRPr="009B38FF">
        <w:rPr>
          <w:rFonts w:ascii="Times New Roman" w:hAnsi="Times New Roman" w:cs="Times New Roman"/>
        </w:rPr>
        <w:t>.3 Representanter til ting og møter i de organisasjonsledd idrettslaget har representasjonsrett</w:t>
      </w:r>
      <w:r w:rsidR="009B38FF" w:rsidRPr="009B38FF">
        <w:rPr>
          <w:rFonts w:ascii="Times New Roman" w:hAnsi="Times New Roman" w:cs="Times New Roman"/>
        </w:rPr>
        <w:br/>
        <w:t xml:space="preserve">  </w:t>
      </w:r>
      <w:r w:rsidR="00F479E0">
        <w:rPr>
          <w:rFonts w:ascii="Times New Roman" w:hAnsi="Times New Roman" w:cs="Times New Roman"/>
        </w:rPr>
        <w:t xml:space="preserve">    </w:t>
      </w:r>
      <w:r w:rsidR="00C3701C">
        <w:rPr>
          <w:rFonts w:ascii="Times New Roman" w:hAnsi="Times New Roman" w:cs="Times New Roman"/>
        </w:rPr>
        <w:t xml:space="preserve">         </w:t>
      </w:r>
      <w:r w:rsidRPr="009B38FF">
        <w:rPr>
          <w:rFonts w:ascii="Times New Roman" w:hAnsi="Times New Roman" w:cs="Times New Roman"/>
        </w:rPr>
        <w:t xml:space="preserve">eller gi styret fullmakt til å oppnevne representantene </w:t>
      </w:r>
      <w:r w:rsidR="009B38FF" w:rsidRPr="009B38FF">
        <w:rPr>
          <w:rFonts w:ascii="Times New Roman" w:hAnsi="Times New Roman" w:cs="Times New Roman"/>
        </w:rPr>
        <w:br/>
        <w:t xml:space="preserve">  </w:t>
      </w:r>
      <w:r w:rsidR="00F479E0">
        <w:rPr>
          <w:rFonts w:ascii="Times New Roman" w:hAnsi="Times New Roman" w:cs="Times New Roman"/>
        </w:rPr>
        <w:t xml:space="preserve">     </w:t>
      </w:r>
      <w:r w:rsidRPr="009B38FF">
        <w:rPr>
          <w:rFonts w:ascii="Times New Roman" w:hAnsi="Times New Roman" w:cs="Times New Roman"/>
        </w:rPr>
        <w:t>1</w:t>
      </w:r>
      <w:r w:rsidR="00314AEC">
        <w:rPr>
          <w:rFonts w:ascii="Times New Roman" w:hAnsi="Times New Roman" w:cs="Times New Roman"/>
        </w:rPr>
        <w:t>3</w:t>
      </w:r>
      <w:r w:rsidRPr="009B38FF">
        <w:rPr>
          <w:rFonts w:ascii="Times New Roman" w:hAnsi="Times New Roman" w:cs="Times New Roman"/>
        </w:rPr>
        <w:t>.4 Valgkomité: leder</w:t>
      </w:r>
      <w:r w:rsidR="00F768CA">
        <w:rPr>
          <w:rFonts w:ascii="Times New Roman" w:hAnsi="Times New Roman" w:cs="Times New Roman"/>
        </w:rPr>
        <w:t xml:space="preserve">, </w:t>
      </w:r>
      <w:r w:rsidRPr="009B38FF">
        <w:rPr>
          <w:rFonts w:ascii="Times New Roman" w:hAnsi="Times New Roman" w:cs="Times New Roman"/>
        </w:rPr>
        <w:t>medlem</w:t>
      </w:r>
      <w:r w:rsidR="00F768CA">
        <w:rPr>
          <w:rFonts w:ascii="Times New Roman" w:hAnsi="Times New Roman" w:cs="Times New Roman"/>
        </w:rPr>
        <w:t xml:space="preserve">, </w:t>
      </w:r>
      <w:r w:rsidRPr="009B38FF">
        <w:rPr>
          <w:rFonts w:ascii="Times New Roman" w:hAnsi="Times New Roman" w:cs="Times New Roman"/>
        </w:rPr>
        <w:t xml:space="preserve">varamedlem 2 </w:t>
      </w:r>
      <w:r w:rsidR="009B38FF" w:rsidRPr="009B38FF">
        <w:rPr>
          <w:rFonts w:ascii="Times New Roman" w:hAnsi="Times New Roman" w:cs="Times New Roman"/>
        </w:rPr>
        <w:br/>
        <w:t xml:space="preserve">  </w:t>
      </w:r>
      <w:r w:rsidR="00F479E0">
        <w:rPr>
          <w:rFonts w:ascii="Times New Roman" w:hAnsi="Times New Roman" w:cs="Times New Roman"/>
        </w:rPr>
        <w:t xml:space="preserve">     </w:t>
      </w:r>
      <w:r w:rsidRPr="009B38FF">
        <w:rPr>
          <w:rFonts w:ascii="Times New Roman" w:hAnsi="Times New Roman" w:cs="Times New Roman"/>
        </w:rPr>
        <w:t>1</w:t>
      </w:r>
      <w:r w:rsidR="00314AEC">
        <w:rPr>
          <w:rFonts w:ascii="Times New Roman" w:hAnsi="Times New Roman" w:cs="Times New Roman"/>
        </w:rPr>
        <w:t>3</w:t>
      </w:r>
      <w:r w:rsidRPr="009B38FF">
        <w:rPr>
          <w:rFonts w:ascii="Times New Roman" w:hAnsi="Times New Roman" w:cs="Times New Roman"/>
        </w:rPr>
        <w:t>.5 Sportslige ledere</w:t>
      </w:r>
      <w:r w:rsidR="00F768CA">
        <w:rPr>
          <w:rFonts w:ascii="Times New Roman" w:hAnsi="Times New Roman" w:cs="Times New Roman"/>
        </w:rPr>
        <w:t xml:space="preserve">: </w:t>
      </w:r>
      <w:r w:rsidRPr="009B38FF">
        <w:rPr>
          <w:rFonts w:ascii="Times New Roman" w:hAnsi="Times New Roman" w:cs="Times New Roman"/>
        </w:rPr>
        <w:t>Herrer Elite</w:t>
      </w:r>
      <w:r w:rsidR="00F768CA">
        <w:rPr>
          <w:rFonts w:ascii="Times New Roman" w:hAnsi="Times New Roman" w:cs="Times New Roman"/>
        </w:rPr>
        <w:t>,</w:t>
      </w:r>
      <w:r w:rsidRPr="009B38FF">
        <w:rPr>
          <w:rFonts w:ascii="Times New Roman" w:hAnsi="Times New Roman" w:cs="Times New Roman"/>
        </w:rPr>
        <w:t xml:space="preserve"> Damer Elite</w:t>
      </w:r>
      <w:r w:rsidR="00F768CA">
        <w:rPr>
          <w:rFonts w:ascii="Times New Roman" w:hAnsi="Times New Roman" w:cs="Times New Roman"/>
        </w:rPr>
        <w:t xml:space="preserve">, </w:t>
      </w:r>
      <w:r w:rsidRPr="009B38FF">
        <w:rPr>
          <w:rFonts w:ascii="Times New Roman" w:hAnsi="Times New Roman" w:cs="Times New Roman"/>
        </w:rPr>
        <w:t>Junior Gutt</w:t>
      </w:r>
      <w:r w:rsidR="00F768CA">
        <w:rPr>
          <w:rFonts w:ascii="Times New Roman" w:hAnsi="Times New Roman" w:cs="Times New Roman"/>
        </w:rPr>
        <w:t xml:space="preserve"> og</w:t>
      </w:r>
      <w:r w:rsidRPr="009B38FF">
        <w:rPr>
          <w:rFonts w:ascii="Times New Roman" w:hAnsi="Times New Roman" w:cs="Times New Roman"/>
        </w:rPr>
        <w:t xml:space="preserve"> Junior Jente </w:t>
      </w:r>
      <w:r w:rsidR="00F479E0">
        <w:rPr>
          <w:rFonts w:ascii="Times New Roman" w:hAnsi="Times New Roman" w:cs="Times New Roman"/>
        </w:rPr>
        <w:t xml:space="preserve">  </w:t>
      </w:r>
      <w:r w:rsidR="0032742C">
        <w:rPr>
          <w:rFonts w:ascii="Times New Roman" w:hAnsi="Times New Roman" w:cs="Times New Roman"/>
        </w:rPr>
        <w:t xml:space="preserve">          </w:t>
      </w:r>
      <w:r w:rsidR="007A1208">
        <w:rPr>
          <w:rFonts w:ascii="Times New Roman" w:hAnsi="Times New Roman" w:cs="Times New Roman"/>
        </w:rPr>
        <w:br/>
        <w:t xml:space="preserve">       13.6 </w:t>
      </w:r>
      <w:r w:rsidR="009077EE">
        <w:rPr>
          <w:rFonts w:ascii="Times New Roman" w:hAnsi="Times New Roman" w:cs="Times New Roman"/>
        </w:rPr>
        <w:t>Markeds/sponsorutvalg</w:t>
      </w:r>
    </w:p>
    <w:p w14:paraId="736324A0" w14:textId="5ADEE0D3" w:rsidR="0042593C" w:rsidRDefault="0042593C" w:rsidP="00D337B2">
      <w:pPr>
        <w:spacing w:after="0" w:line="240" w:lineRule="auto"/>
        <w:rPr>
          <w:rFonts w:ascii="Times New Roman" w:hAnsi="Times New Roman" w:cs="Times New Roman"/>
        </w:rPr>
      </w:pPr>
    </w:p>
    <w:p w14:paraId="04036D6E" w14:textId="1FD14C92" w:rsidR="00471752" w:rsidRDefault="00471752" w:rsidP="00D337B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Saksdokumenter til årsmøte vil bli sendt ut den 02.03.2023.</w:t>
      </w:r>
    </w:p>
    <w:p w14:paraId="489F3C18" w14:textId="77777777" w:rsidR="00471752" w:rsidRDefault="00471752" w:rsidP="00D337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E70B3E" w14:textId="3B734D70" w:rsidR="0042593C" w:rsidRPr="00471752" w:rsidRDefault="00736378" w:rsidP="00D337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593C">
        <w:rPr>
          <w:rFonts w:ascii="Times New Roman" w:hAnsi="Times New Roman" w:cs="Times New Roman"/>
          <w:b/>
          <w:bCs/>
        </w:rPr>
        <w:t xml:space="preserve">Ved spørsmål om årsmøtet, kan man henvende seg på e-post til </w:t>
      </w:r>
      <w:hyperlink r:id="rId8" w:history="1">
        <w:r w:rsidR="00471752" w:rsidRPr="007F00C6">
          <w:rPr>
            <w:rStyle w:val="Hyperkobling"/>
            <w:rFonts w:ascii="Times New Roman" w:hAnsi="Times New Roman" w:cs="Times New Roman"/>
            <w:b/>
            <w:bCs/>
          </w:rPr>
          <w:t>leder@sarpsborgsharks.no</w:t>
        </w:r>
      </w:hyperlink>
      <w:r w:rsidRPr="0042593C">
        <w:rPr>
          <w:rFonts w:ascii="Times New Roman" w:hAnsi="Times New Roman" w:cs="Times New Roman"/>
          <w:b/>
          <w:bCs/>
        </w:rPr>
        <w:t xml:space="preserve"> </w:t>
      </w:r>
      <w:r w:rsidR="00471752">
        <w:rPr>
          <w:rFonts w:ascii="Times New Roman" w:hAnsi="Times New Roman" w:cs="Times New Roman"/>
          <w:b/>
          <w:bCs/>
        </w:rPr>
        <w:br/>
      </w:r>
      <w:r w:rsidR="00471752">
        <w:rPr>
          <w:rFonts w:ascii="Times New Roman" w:hAnsi="Times New Roman" w:cs="Times New Roman"/>
          <w:b/>
          <w:bCs/>
        </w:rPr>
        <w:br/>
      </w:r>
    </w:p>
    <w:p w14:paraId="57BA2F51" w14:textId="77777777" w:rsidR="0042593C" w:rsidRDefault="00736378" w:rsidP="00D337B2">
      <w:pPr>
        <w:spacing w:after="0" w:line="240" w:lineRule="auto"/>
        <w:rPr>
          <w:rFonts w:ascii="Times New Roman" w:hAnsi="Times New Roman" w:cs="Times New Roman"/>
        </w:rPr>
      </w:pPr>
      <w:r w:rsidRPr="009B38FF">
        <w:rPr>
          <w:rFonts w:ascii="Times New Roman" w:hAnsi="Times New Roman" w:cs="Times New Roman"/>
        </w:rPr>
        <w:t xml:space="preserve">Med vennlig hilsen </w:t>
      </w:r>
    </w:p>
    <w:p w14:paraId="15AF202F" w14:textId="6D0B4064" w:rsidR="00736378" w:rsidRPr="009B38FF" w:rsidRDefault="0042593C" w:rsidP="00D337B2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</w:rPr>
        <w:br/>
      </w:r>
      <w:r w:rsidR="00736378" w:rsidRPr="009B38FF">
        <w:rPr>
          <w:rFonts w:ascii="Times New Roman" w:hAnsi="Times New Roman" w:cs="Times New Roman"/>
        </w:rPr>
        <w:t>Styre</w:t>
      </w:r>
      <w:r>
        <w:rPr>
          <w:rFonts w:ascii="Times New Roman" w:hAnsi="Times New Roman" w:cs="Times New Roman"/>
        </w:rPr>
        <w:t>t</w:t>
      </w:r>
    </w:p>
    <w:sectPr w:rsidR="00736378" w:rsidRPr="009B38FF" w:rsidSect="0000732E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C68D" w14:textId="77777777" w:rsidR="0044375F" w:rsidRDefault="0044375F">
      <w:r>
        <w:separator/>
      </w:r>
    </w:p>
  </w:endnote>
  <w:endnote w:type="continuationSeparator" w:id="0">
    <w:p w14:paraId="7A1039A7" w14:textId="77777777" w:rsidR="0044375F" w:rsidRDefault="0044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0D0F" w14:textId="77777777" w:rsidR="0044375F" w:rsidRDefault="0044375F">
      <w:r>
        <w:separator/>
      </w:r>
    </w:p>
  </w:footnote>
  <w:footnote w:type="continuationSeparator" w:id="0">
    <w:p w14:paraId="195805E6" w14:textId="77777777" w:rsidR="0044375F" w:rsidRDefault="0044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FC49" w14:textId="77777777" w:rsidR="00ED3C62" w:rsidRDefault="00ED3C62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DC148" wp14:editId="497CC27E">
          <wp:simplePos x="0" y="0"/>
          <wp:positionH relativeFrom="column">
            <wp:posOffset>-619760</wp:posOffset>
          </wp:positionH>
          <wp:positionV relativeFrom="paragraph">
            <wp:posOffset>-276860</wp:posOffset>
          </wp:positionV>
          <wp:extent cx="6987540" cy="1662430"/>
          <wp:effectExtent l="0" t="0" r="0" b="0"/>
          <wp:wrapTight wrapText="bothSides">
            <wp:wrapPolygon edited="0">
              <wp:start x="0" y="0"/>
              <wp:lineTo x="0" y="21286"/>
              <wp:lineTo x="21553" y="21286"/>
              <wp:lineTo x="2155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67F6413"/>
    <w:multiLevelType w:val="hybridMultilevel"/>
    <w:tmpl w:val="E3304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10A5"/>
    <w:multiLevelType w:val="hybridMultilevel"/>
    <w:tmpl w:val="6CBA7E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3BD2"/>
    <w:multiLevelType w:val="hybridMultilevel"/>
    <w:tmpl w:val="57F00CD6"/>
    <w:lvl w:ilvl="0" w:tplc="C1A43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DF1E7A"/>
    <w:multiLevelType w:val="hybridMultilevel"/>
    <w:tmpl w:val="B7E69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DD6"/>
    <w:multiLevelType w:val="hybridMultilevel"/>
    <w:tmpl w:val="153AD28C"/>
    <w:lvl w:ilvl="0" w:tplc="55B201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173D"/>
    <w:multiLevelType w:val="hybridMultilevel"/>
    <w:tmpl w:val="A13E6912"/>
    <w:lvl w:ilvl="0" w:tplc="54F837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5C1411"/>
    <w:multiLevelType w:val="hybridMultilevel"/>
    <w:tmpl w:val="2DF0A9E0"/>
    <w:lvl w:ilvl="0" w:tplc="5B80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87694"/>
    <w:multiLevelType w:val="hybridMultilevel"/>
    <w:tmpl w:val="062C21D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192BFF"/>
    <w:multiLevelType w:val="hybridMultilevel"/>
    <w:tmpl w:val="4094E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7D58"/>
    <w:multiLevelType w:val="hybridMultilevel"/>
    <w:tmpl w:val="9FB204D8"/>
    <w:lvl w:ilvl="0" w:tplc="83D88F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375A3"/>
    <w:multiLevelType w:val="hybridMultilevel"/>
    <w:tmpl w:val="7556C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450CB"/>
    <w:multiLevelType w:val="hybridMultilevel"/>
    <w:tmpl w:val="9886F95A"/>
    <w:lvl w:ilvl="0" w:tplc="7D4650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73D09"/>
    <w:multiLevelType w:val="hybridMultilevel"/>
    <w:tmpl w:val="6D060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A6D4A"/>
    <w:multiLevelType w:val="hybridMultilevel"/>
    <w:tmpl w:val="EE3AC0C0"/>
    <w:lvl w:ilvl="0" w:tplc="22743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44F2"/>
    <w:multiLevelType w:val="hybridMultilevel"/>
    <w:tmpl w:val="888CE592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05965"/>
    <w:multiLevelType w:val="hybridMultilevel"/>
    <w:tmpl w:val="77487E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3E6F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DC106F0"/>
    <w:multiLevelType w:val="hybridMultilevel"/>
    <w:tmpl w:val="8FDEA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5B98"/>
    <w:multiLevelType w:val="hybridMultilevel"/>
    <w:tmpl w:val="5F7EC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6FCA"/>
    <w:multiLevelType w:val="hybridMultilevel"/>
    <w:tmpl w:val="E7960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01C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47C1A1D"/>
    <w:multiLevelType w:val="hybridMultilevel"/>
    <w:tmpl w:val="57C6DA16"/>
    <w:lvl w:ilvl="0" w:tplc="B148A2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8"/>
  </w:num>
  <w:num w:numId="5">
    <w:abstractNumId w:val="22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20"/>
  </w:num>
  <w:num w:numId="14">
    <w:abstractNumId w:val="21"/>
  </w:num>
  <w:num w:numId="15">
    <w:abstractNumId w:val="12"/>
  </w:num>
  <w:num w:numId="16">
    <w:abstractNumId w:val="5"/>
  </w:num>
  <w:num w:numId="17">
    <w:abstractNumId w:val="17"/>
  </w:num>
  <w:num w:numId="18">
    <w:abstractNumId w:val="3"/>
  </w:num>
  <w:num w:numId="19">
    <w:abstractNumId w:val="19"/>
  </w:num>
  <w:num w:numId="20">
    <w:abstractNumId w:val="4"/>
  </w:num>
  <w:num w:numId="21">
    <w:abstractNumId w:val="11"/>
  </w:num>
  <w:num w:numId="22">
    <w:abstractNumId w:val="9"/>
  </w:num>
  <w:num w:numId="23">
    <w:abstractNumId w:val="14"/>
  </w:num>
  <w:num w:numId="24">
    <w:abstractNumId w:val="16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60"/>
    <w:rsid w:val="0000732E"/>
    <w:rsid w:val="00011F2B"/>
    <w:rsid w:val="00020A3E"/>
    <w:rsid w:val="000221D1"/>
    <w:rsid w:val="00024350"/>
    <w:rsid w:val="00032444"/>
    <w:rsid w:val="00032744"/>
    <w:rsid w:val="0003482F"/>
    <w:rsid w:val="00034F77"/>
    <w:rsid w:val="00035702"/>
    <w:rsid w:val="00040925"/>
    <w:rsid w:val="00040C32"/>
    <w:rsid w:val="000430BE"/>
    <w:rsid w:val="0004371D"/>
    <w:rsid w:val="00050E89"/>
    <w:rsid w:val="00051910"/>
    <w:rsid w:val="0005214C"/>
    <w:rsid w:val="00054CC0"/>
    <w:rsid w:val="00057776"/>
    <w:rsid w:val="00060428"/>
    <w:rsid w:val="00061AC6"/>
    <w:rsid w:val="000727D4"/>
    <w:rsid w:val="00072FF8"/>
    <w:rsid w:val="0008403A"/>
    <w:rsid w:val="0008638D"/>
    <w:rsid w:val="00092CF4"/>
    <w:rsid w:val="0009325C"/>
    <w:rsid w:val="000933DF"/>
    <w:rsid w:val="00093F47"/>
    <w:rsid w:val="00096594"/>
    <w:rsid w:val="000A19D5"/>
    <w:rsid w:val="000A3768"/>
    <w:rsid w:val="000B540E"/>
    <w:rsid w:val="000B617B"/>
    <w:rsid w:val="000B7F16"/>
    <w:rsid w:val="000D0651"/>
    <w:rsid w:val="000D26FE"/>
    <w:rsid w:val="000D50FD"/>
    <w:rsid w:val="000E7B56"/>
    <w:rsid w:val="000F357D"/>
    <w:rsid w:val="00100B50"/>
    <w:rsid w:val="0010427A"/>
    <w:rsid w:val="00106458"/>
    <w:rsid w:val="001129FC"/>
    <w:rsid w:val="00112D27"/>
    <w:rsid w:val="00114C33"/>
    <w:rsid w:val="001162F3"/>
    <w:rsid w:val="001178B8"/>
    <w:rsid w:val="00117EB4"/>
    <w:rsid w:val="001222ED"/>
    <w:rsid w:val="001259CA"/>
    <w:rsid w:val="00126151"/>
    <w:rsid w:val="00131226"/>
    <w:rsid w:val="0014113A"/>
    <w:rsid w:val="00145B05"/>
    <w:rsid w:val="00147404"/>
    <w:rsid w:val="00147CAA"/>
    <w:rsid w:val="001517D1"/>
    <w:rsid w:val="001544D2"/>
    <w:rsid w:val="00173E79"/>
    <w:rsid w:val="0018269A"/>
    <w:rsid w:val="001A0589"/>
    <w:rsid w:val="001A354C"/>
    <w:rsid w:val="001A699B"/>
    <w:rsid w:val="001B08E3"/>
    <w:rsid w:val="001B15D0"/>
    <w:rsid w:val="001B1C09"/>
    <w:rsid w:val="001B350F"/>
    <w:rsid w:val="001B4C82"/>
    <w:rsid w:val="001C2BCF"/>
    <w:rsid w:val="001C32C1"/>
    <w:rsid w:val="001C6F46"/>
    <w:rsid w:val="001C79C0"/>
    <w:rsid w:val="001D1C6F"/>
    <w:rsid w:val="001D3867"/>
    <w:rsid w:val="001D6789"/>
    <w:rsid w:val="001E0377"/>
    <w:rsid w:val="001E0717"/>
    <w:rsid w:val="001E1660"/>
    <w:rsid w:val="001E182B"/>
    <w:rsid w:val="001E78AA"/>
    <w:rsid w:val="00201877"/>
    <w:rsid w:val="002024F3"/>
    <w:rsid w:val="00202A27"/>
    <w:rsid w:val="00204CB2"/>
    <w:rsid w:val="00207492"/>
    <w:rsid w:val="00217195"/>
    <w:rsid w:val="002221FB"/>
    <w:rsid w:val="00224A6F"/>
    <w:rsid w:val="002253E3"/>
    <w:rsid w:val="00240B8A"/>
    <w:rsid w:val="002527CD"/>
    <w:rsid w:val="002614B8"/>
    <w:rsid w:val="00262C02"/>
    <w:rsid w:val="00264AB6"/>
    <w:rsid w:val="00264ABF"/>
    <w:rsid w:val="00281AFE"/>
    <w:rsid w:val="002912C4"/>
    <w:rsid w:val="0029432F"/>
    <w:rsid w:val="002A3677"/>
    <w:rsid w:val="002A3BB7"/>
    <w:rsid w:val="002B2836"/>
    <w:rsid w:val="002B30C5"/>
    <w:rsid w:val="002B587F"/>
    <w:rsid w:val="002C2145"/>
    <w:rsid w:val="002C36CC"/>
    <w:rsid w:val="002C5AB0"/>
    <w:rsid w:val="002C7E33"/>
    <w:rsid w:val="002D0067"/>
    <w:rsid w:val="002D408C"/>
    <w:rsid w:val="002D7972"/>
    <w:rsid w:val="002E730A"/>
    <w:rsid w:val="002F5A7C"/>
    <w:rsid w:val="003039DE"/>
    <w:rsid w:val="00304F97"/>
    <w:rsid w:val="003061A7"/>
    <w:rsid w:val="00307EB3"/>
    <w:rsid w:val="00312D78"/>
    <w:rsid w:val="00314AEC"/>
    <w:rsid w:val="00316D71"/>
    <w:rsid w:val="0032408C"/>
    <w:rsid w:val="00326AF1"/>
    <w:rsid w:val="0032742C"/>
    <w:rsid w:val="0033361D"/>
    <w:rsid w:val="00335708"/>
    <w:rsid w:val="00336132"/>
    <w:rsid w:val="0034552B"/>
    <w:rsid w:val="00361C7B"/>
    <w:rsid w:val="00371E92"/>
    <w:rsid w:val="00372448"/>
    <w:rsid w:val="00373B3B"/>
    <w:rsid w:val="00381710"/>
    <w:rsid w:val="0038596D"/>
    <w:rsid w:val="00392BDD"/>
    <w:rsid w:val="0039717F"/>
    <w:rsid w:val="003A0AFB"/>
    <w:rsid w:val="003A50A0"/>
    <w:rsid w:val="003A50FD"/>
    <w:rsid w:val="003A690A"/>
    <w:rsid w:val="003A7DE1"/>
    <w:rsid w:val="003B578F"/>
    <w:rsid w:val="003B5C0D"/>
    <w:rsid w:val="003C0C61"/>
    <w:rsid w:val="003D7AEA"/>
    <w:rsid w:val="003E5C10"/>
    <w:rsid w:val="003E663D"/>
    <w:rsid w:val="003E7438"/>
    <w:rsid w:val="003E7C67"/>
    <w:rsid w:val="003F14DF"/>
    <w:rsid w:val="003F4209"/>
    <w:rsid w:val="003F4FDA"/>
    <w:rsid w:val="004100A6"/>
    <w:rsid w:val="004139D0"/>
    <w:rsid w:val="0041709F"/>
    <w:rsid w:val="0041713C"/>
    <w:rsid w:val="0042173D"/>
    <w:rsid w:val="0042593C"/>
    <w:rsid w:val="004345ED"/>
    <w:rsid w:val="00437F2A"/>
    <w:rsid w:val="00440D9A"/>
    <w:rsid w:val="0044375F"/>
    <w:rsid w:val="00447FB4"/>
    <w:rsid w:val="00450AB6"/>
    <w:rsid w:val="00453A55"/>
    <w:rsid w:val="00454558"/>
    <w:rsid w:val="00464DB8"/>
    <w:rsid w:val="004663DF"/>
    <w:rsid w:val="00470EA4"/>
    <w:rsid w:val="004715ED"/>
    <w:rsid w:val="00471752"/>
    <w:rsid w:val="00485AA4"/>
    <w:rsid w:val="004A1B82"/>
    <w:rsid w:val="004A6CD2"/>
    <w:rsid w:val="004B07F8"/>
    <w:rsid w:val="004B1217"/>
    <w:rsid w:val="004B6935"/>
    <w:rsid w:val="004C42AB"/>
    <w:rsid w:val="004C5C6C"/>
    <w:rsid w:val="004D0B1A"/>
    <w:rsid w:val="004D7D34"/>
    <w:rsid w:val="004E2E39"/>
    <w:rsid w:val="004F0AFE"/>
    <w:rsid w:val="004F0C60"/>
    <w:rsid w:val="005040EB"/>
    <w:rsid w:val="00505219"/>
    <w:rsid w:val="00511331"/>
    <w:rsid w:val="00515659"/>
    <w:rsid w:val="0051729D"/>
    <w:rsid w:val="00520AC3"/>
    <w:rsid w:val="005240DC"/>
    <w:rsid w:val="00526F2E"/>
    <w:rsid w:val="005319C8"/>
    <w:rsid w:val="005363AB"/>
    <w:rsid w:val="00536D1F"/>
    <w:rsid w:val="00537C96"/>
    <w:rsid w:val="00542409"/>
    <w:rsid w:val="0054351F"/>
    <w:rsid w:val="00550ABB"/>
    <w:rsid w:val="00557558"/>
    <w:rsid w:val="00563CA2"/>
    <w:rsid w:val="00565885"/>
    <w:rsid w:val="00566422"/>
    <w:rsid w:val="00570628"/>
    <w:rsid w:val="00581B4A"/>
    <w:rsid w:val="00583881"/>
    <w:rsid w:val="005870BB"/>
    <w:rsid w:val="00587144"/>
    <w:rsid w:val="00587EB8"/>
    <w:rsid w:val="005933B8"/>
    <w:rsid w:val="005A2D4F"/>
    <w:rsid w:val="005A6D1D"/>
    <w:rsid w:val="005B01D5"/>
    <w:rsid w:val="005B02A8"/>
    <w:rsid w:val="005B5CEB"/>
    <w:rsid w:val="005D4124"/>
    <w:rsid w:val="005E7074"/>
    <w:rsid w:val="005F4758"/>
    <w:rsid w:val="005F6F68"/>
    <w:rsid w:val="00602B7E"/>
    <w:rsid w:val="00602DA9"/>
    <w:rsid w:val="00611F4E"/>
    <w:rsid w:val="00620085"/>
    <w:rsid w:val="00622EAE"/>
    <w:rsid w:val="00631E4D"/>
    <w:rsid w:val="00633278"/>
    <w:rsid w:val="00651CD5"/>
    <w:rsid w:val="00664C03"/>
    <w:rsid w:val="00667762"/>
    <w:rsid w:val="00672A7B"/>
    <w:rsid w:val="00693491"/>
    <w:rsid w:val="00693C3F"/>
    <w:rsid w:val="006952BC"/>
    <w:rsid w:val="006A0293"/>
    <w:rsid w:val="006A0F45"/>
    <w:rsid w:val="006B64C3"/>
    <w:rsid w:val="006C4EE5"/>
    <w:rsid w:val="006C5E81"/>
    <w:rsid w:val="006D43F2"/>
    <w:rsid w:val="006E2C6B"/>
    <w:rsid w:val="006E40A9"/>
    <w:rsid w:val="006E51C0"/>
    <w:rsid w:val="006F3BAD"/>
    <w:rsid w:val="007045AF"/>
    <w:rsid w:val="007062AD"/>
    <w:rsid w:val="00715BDF"/>
    <w:rsid w:val="00715C33"/>
    <w:rsid w:val="00720F37"/>
    <w:rsid w:val="00721878"/>
    <w:rsid w:val="00735C6C"/>
    <w:rsid w:val="00736378"/>
    <w:rsid w:val="00744458"/>
    <w:rsid w:val="00745218"/>
    <w:rsid w:val="00750EAA"/>
    <w:rsid w:val="00751064"/>
    <w:rsid w:val="00751242"/>
    <w:rsid w:val="00752168"/>
    <w:rsid w:val="00753AD4"/>
    <w:rsid w:val="0076018F"/>
    <w:rsid w:val="0076117B"/>
    <w:rsid w:val="00764212"/>
    <w:rsid w:val="007677F3"/>
    <w:rsid w:val="00767F8E"/>
    <w:rsid w:val="00773799"/>
    <w:rsid w:val="00777EA0"/>
    <w:rsid w:val="007824DE"/>
    <w:rsid w:val="00790A17"/>
    <w:rsid w:val="00792925"/>
    <w:rsid w:val="00795138"/>
    <w:rsid w:val="007A1208"/>
    <w:rsid w:val="007A59D4"/>
    <w:rsid w:val="007B29FF"/>
    <w:rsid w:val="007C2884"/>
    <w:rsid w:val="007C31B5"/>
    <w:rsid w:val="007C4E90"/>
    <w:rsid w:val="007C534D"/>
    <w:rsid w:val="007D1078"/>
    <w:rsid w:val="007D11A2"/>
    <w:rsid w:val="007D3FAD"/>
    <w:rsid w:val="007D47AA"/>
    <w:rsid w:val="007D5ADA"/>
    <w:rsid w:val="007E326E"/>
    <w:rsid w:val="007E761E"/>
    <w:rsid w:val="007F12C5"/>
    <w:rsid w:val="00805793"/>
    <w:rsid w:val="00806D03"/>
    <w:rsid w:val="00814B04"/>
    <w:rsid w:val="0081598B"/>
    <w:rsid w:val="00821BBB"/>
    <w:rsid w:val="00843B49"/>
    <w:rsid w:val="0085090A"/>
    <w:rsid w:val="0085223F"/>
    <w:rsid w:val="0086189A"/>
    <w:rsid w:val="00863519"/>
    <w:rsid w:val="0086679E"/>
    <w:rsid w:val="00866D79"/>
    <w:rsid w:val="00870F3C"/>
    <w:rsid w:val="0087174B"/>
    <w:rsid w:val="00883BF2"/>
    <w:rsid w:val="0088637E"/>
    <w:rsid w:val="008869CA"/>
    <w:rsid w:val="0089242C"/>
    <w:rsid w:val="008A2C27"/>
    <w:rsid w:val="008A7FC5"/>
    <w:rsid w:val="008B326B"/>
    <w:rsid w:val="008B60F8"/>
    <w:rsid w:val="008C5A4E"/>
    <w:rsid w:val="008C6261"/>
    <w:rsid w:val="008C6F04"/>
    <w:rsid w:val="008D110B"/>
    <w:rsid w:val="008D1289"/>
    <w:rsid w:val="008E719F"/>
    <w:rsid w:val="009027AD"/>
    <w:rsid w:val="009077EE"/>
    <w:rsid w:val="009149D9"/>
    <w:rsid w:val="00915EB5"/>
    <w:rsid w:val="0092787F"/>
    <w:rsid w:val="00927D8E"/>
    <w:rsid w:val="00927DAF"/>
    <w:rsid w:val="0093215F"/>
    <w:rsid w:val="00932972"/>
    <w:rsid w:val="00941C20"/>
    <w:rsid w:val="00943208"/>
    <w:rsid w:val="00950A18"/>
    <w:rsid w:val="009536DC"/>
    <w:rsid w:val="0095477D"/>
    <w:rsid w:val="00965451"/>
    <w:rsid w:val="009663E1"/>
    <w:rsid w:val="0096680D"/>
    <w:rsid w:val="00966D41"/>
    <w:rsid w:val="0096725E"/>
    <w:rsid w:val="009737F1"/>
    <w:rsid w:val="009836DA"/>
    <w:rsid w:val="00992491"/>
    <w:rsid w:val="00993C6E"/>
    <w:rsid w:val="00994697"/>
    <w:rsid w:val="00996A8A"/>
    <w:rsid w:val="009A27AF"/>
    <w:rsid w:val="009B1D0F"/>
    <w:rsid w:val="009B2B60"/>
    <w:rsid w:val="009B3758"/>
    <w:rsid w:val="009B38FF"/>
    <w:rsid w:val="009C06A3"/>
    <w:rsid w:val="009C2615"/>
    <w:rsid w:val="009D05F1"/>
    <w:rsid w:val="009E2513"/>
    <w:rsid w:val="009E2E75"/>
    <w:rsid w:val="009F27DF"/>
    <w:rsid w:val="00A05F0C"/>
    <w:rsid w:val="00A06918"/>
    <w:rsid w:val="00A12DFB"/>
    <w:rsid w:val="00A12E97"/>
    <w:rsid w:val="00A130F8"/>
    <w:rsid w:val="00A13BF6"/>
    <w:rsid w:val="00A13FFC"/>
    <w:rsid w:val="00A16B95"/>
    <w:rsid w:val="00A17116"/>
    <w:rsid w:val="00A20BA1"/>
    <w:rsid w:val="00A22C70"/>
    <w:rsid w:val="00A301BA"/>
    <w:rsid w:val="00A3114F"/>
    <w:rsid w:val="00A32501"/>
    <w:rsid w:val="00A40DFE"/>
    <w:rsid w:val="00A417D9"/>
    <w:rsid w:val="00A47157"/>
    <w:rsid w:val="00A5174D"/>
    <w:rsid w:val="00A61A73"/>
    <w:rsid w:val="00A64391"/>
    <w:rsid w:val="00A75C53"/>
    <w:rsid w:val="00A76153"/>
    <w:rsid w:val="00A846BA"/>
    <w:rsid w:val="00A848D8"/>
    <w:rsid w:val="00A853EB"/>
    <w:rsid w:val="00AA11A0"/>
    <w:rsid w:val="00AA3DB5"/>
    <w:rsid w:val="00AC2F80"/>
    <w:rsid w:val="00AC5DE2"/>
    <w:rsid w:val="00AC5DFB"/>
    <w:rsid w:val="00AD4C34"/>
    <w:rsid w:val="00AD73EB"/>
    <w:rsid w:val="00AE22FD"/>
    <w:rsid w:val="00AE2DFF"/>
    <w:rsid w:val="00AE3EFC"/>
    <w:rsid w:val="00AE76E1"/>
    <w:rsid w:val="00AF26D6"/>
    <w:rsid w:val="00AF74AE"/>
    <w:rsid w:val="00AF7BBB"/>
    <w:rsid w:val="00B060F5"/>
    <w:rsid w:val="00B06C1F"/>
    <w:rsid w:val="00B20973"/>
    <w:rsid w:val="00B22772"/>
    <w:rsid w:val="00B2717D"/>
    <w:rsid w:val="00B34C7C"/>
    <w:rsid w:val="00B377A4"/>
    <w:rsid w:val="00B377DB"/>
    <w:rsid w:val="00B5357F"/>
    <w:rsid w:val="00B53967"/>
    <w:rsid w:val="00B63770"/>
    <w:rsid w:val="00B705F3"/>
    <w:rsid w:val="00B70995"/>
    <w:rsid w:val="00B76732"/>
    <w:rsid w:val="00B802E7"/>
    <w:rsid w:val="00B829BD"/>
    <w:rsid w:val="00B82B24"/>
    <w:rsid w:val="00B83488"/>
    <w:rsid w:val="00B90BFF"/>
    <w:rsid w:val="00B94483"/>
    <w:rsid w:val="00B97DEC"/>
    <w:rsid w:val="00BA2D14"/>
    <w:rsid w:val="00BA3482"/>
    <w:rsid w:val="00BB196A"/>
    <w:rsid w:val="00BB3F94"/>
    <w:rsid w:val="00BB6254"/>
    <w:rsid w:val="00BC594E"/>
    <w:rsid w:val="00BC5EE9"/>
    <w:rsid w:val="00BC7075"/>
    <w:rsid w:val="00BD6371"/>
    <w:rsid w:val="00BE217A"/>
    <w:rsid w:val="00BE71A0"/>
    <w:rsid w:val="00BF08A6"/>
    <w:rsid w:val="00BF133F"/>
    <w:rsid w:val="00BF73E2"/>
    <w:rsid w:val="00C12F21"/>
    <w:rsid w:val="00C144C0"/>
    <w:rsid w:val="00C16CBE"/>
    <w:rsid w:val="00C16E26"/>
    <w:rsid w:val="00C22D68"/>
    <w:rsid w:val="00C25D49"/>
    <w:rsid w:val="00C27146"/>
    <w:rsid w:val="00C274AF"/>
    <w:rsid w:val="00C33CE9"/>
    <w:rsid w:val="00C3596B"/>
    <w:rsid w:val="00C36172"/>
    <w:rsid w:val="00C3701C"/>
    <w:rsid w:val="00C41FF5"/>
    <w:rsid w:val="00C4242E"/>
    <w:rsid w:val="00C47543"/>
    <w:rsid w:val="00C5697B"/>
    <w:rsid w:val="00C6217E"/>
    <w:rsid w:val="00C675D6"/>
    <w:rsid w:val="00C71973"/>
    <w:rsid w:val="00C86791"/>
    <w:rsid w:val="00C86F1E"/>
    <w:rsid w:val="00C978BB"/>
    <w:rsid w:val="00CA388D"/>
    <w:rsid w:val="00CA5513"/>
    <w:rsid w:val="00CA57CE"/>
    <w:rsid w:val="00CB1D8F"/>
    <w:rsid w:val="00CB1E65"/>
    <w:rsid w:val="00CB46A2"/>
    <w:rsid w:val="00CC0029"/>
    <w:rsid w:val="00CC1299"/>
    <w:rsid w:val="00CD034D"/>
    <w:rsid w:val="00CD571A"/>
    <w:rsid w:val="00CD6A67"/>
    <w:rsid w:val="00CD7189"/>
    <w:rsid w:val="00CE4EDB"/>
    <w:rsid w:val="00CF037A"/>
    <w:rsid w:val="00CF13C8"/>
    <w:rsid w:val="00CF49C0"/>
    <w:rsid w:val="00D10B0E"/>
    <w:rsid w:val="00D141FD"/>
    <w:rsid w:val="00D27BA2"/>
    <w:rsid w:val="00D30E32"/>
    <w:rsid w:val="00D31577"/>
    <w:rsid w:val="00D32E9E"/>
    <w:rsid w:val="00D337B2"/>
    <w:rsid w:val="00D40E7D"/>
    <w:rsid w:val="00D44E22"/>
    <w:rsid w:val="00D45DDE"/>
    <w:rsid w:val="00D47F6B"/>
    <w:rsid w:val="00D551D7"/>
    <w:rsid w:val="00D61395"/>
    <w:rsid w:val="00D70C6D"/>
    <w:rsid w:val="00D718B9"/>
    <w:rsid w:val="00D8249B"/>
    <w:rsid w:val="00D846C9"/>
    <w:rsid w:val="00D85C81"/>
    <w:rsid w:val="00D918CA"/>
    <w:rsid w:val="00D921CE"/>
    <w:rsid w:val="00DA0860"/>
    <w:rsid w:val="00DA2450"/>
    <w:rsid w:val="00DA7240"/>
    <w:rsid w:val="00DC1DB2"/>
    <w:rsid w:val="00DC3D31"/>
    <w:rsid w:val="00DC7C75"/>
    <w:rsid w:val="00DD14C5"/>
    <w:rsid w:val="00DE0757"/>
    <w:rsid w:val="00DF1F92"/>
    <w:rsid w:val="00DF4A0D"/>
    <w:rsid w:val="00DF5E4C"/>
    <w:rsid w:val="00DF7A38"/>
    <w:rsid w:val="00E05B37"/>
    <w:rsid w:val="00E06F70"/>
    <w:rsid w:val="00E07433"/>
    <w:rsid w:val="00E14BB9"/>
    <w:rsid w:val="00E16D23"/>
    <w:rsid w:val="00E23568"/>
    <w:rsid w:val="00E32719"/>
    <w:rsid w:val="00E4076D"/>
    <w:rsid w:val="00E456FC"/>
    <w:rsid w:val="00E52320"/>
    <w:rsid w:val="00E5508C"/>
    <w:rsid w:val="00E609DC"/>
    <w:rsid w:val="00E62B5D"/>
    <w:rsid w:val="00E66AFC"/>
    <w:rsid w:val="00E705F2"/>
    <w:rsid w:val="00E70763"/>
    <w:rsid w:val="00E709EC"/>
    <w:rsid w:val="00E71F8D"/>
    <w:rsid w:val="00E726F1"/>
    <w:rsid w:val="00E74917"/>
    <w:rsid w:val="00E750CC"/>
    <w:rsid w:val="00E76EE4"/>
    <w:rsid w:val="00E7789A"/>
    <w:rsid w:val="00E8513B"/>
    <w:rsid w:val="00E859E0"/>
    <w:rsid w:val="00E8613E"/>
    <w:rsid w:val="00E96486"/>
    <w:rsid w:val="00E9655F"/>
    <w:rsid w:val="00EB621D"/>
    <w:rsid w:val="00EB734B"/>
    <w:rsid w:val="00EC61AE"/>
    <w:rsid w:val="00ED13BB"/>
    <w:rsid w:val="00ED3918"/>
    <w:rsid w:val="00ED3C62"/>
    <w:rsid w:val="00ED675E"/>
    <w:rsid w:val="00ED7A5B"/>
    <w:rsid w:val="00ED7EF4"/>
    <w:rsid w:val="00EE1A78"/>
    <w:rsid w:val="00EE6A48"/>
    <w:rsid w:val="00EE76DE"/>
    <w:rsid w:val="00EF786E"/>
    <w:rsid w:val="00F0219C"/>
    <w:rsid w:val="00F07297"/>
    <w:rsid w:val="00F07E9D"/>
    <w:rsid w:val="00F11063"/>
    <w:rsid w:val="00F16C38"/>
    <w:rsid w:val="00F17FA6"/>
    <w:rsid w:val="00F31589"/>
    <w:rsid w:val="00F368DC"/>
    <w:rsid w:val="00F4180E"/>
    <w:rsid w:val="00F42306"/>
    <w:rsid w:val="00F44FA6"/>
    <w:rsid w:val="00F459F2"/>
    <w:rsid w:val="00F46633"/>
    <w:rsid w:val="00F479E0"/>
    <w:rsid w:val="00F50972"/>
    <w:rsid w:val="00F50B25"/>
    <w:rsid w:val="00F5395F"/>
    <w:rsid w:val="00F54368"/>
    <w:rsid w:val="00F54A8E"/>
    <w:rsid w:val="00F54F75"/>
    <w:rsid w:val="00F57EA4"/>
    <w:rsid w:val="00F615A3"/>
    <w:rsid w:val="00F6459F"/>
    <w:rsid w:val="00F67D7C"/>
    <w:rsid w:val="00F70CB6"/>
    <w:rsid w:val="00F729B5"/>
    <w:rsid w:val="00F73395"/>
    <w:rsid w:val="00F75292"/>
    <w:rsid w:val="00F768CA"/>
    <w:rsid w:val="00F77A05"/>
    <w:rsid w:val="00F947CB"/>
    <w:rsid w:val="00FA0A75"/>
    <w:rsid w:val="00FA1501"/>
    <w:rsid w:val="00FA567B"/>
    <w:rsid w:val="00FA6055"/>
    <w:rsid w:val="00FA6F1C"/>
    <w:rsid w:val="00FA7816"/>
    <w:rsid w:val="00FB352C"/>
    <w:rsid w:val="00FB78BF"/>
    <w:rsid w:val="00FC2DA2"/>
    <w:rsid w:val="00FD42EF"/>
    <w:rsid w:val="00FD68BC"/>
    <w:rsid w:val="00FF2ABE"/>
    <w:rsid w:val="00FF3B50"/>
    <w:rsid w:val="00FF68B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5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53A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753A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locked/>
    <w:rsid w:val="00750E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806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locked/>
    <w:rsid w:val="00806D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semiHidden/>
    <w:locked/>
    <w:rsid w:val="00054CC0"/>
    <w:rPr>
      <w:rFonts w:ascii="Cambria" w:hAnsi="Cambria" w:cs="Times New Roman"/>
      <w:b/>
      <w:bCs/>
      <w:sz w:val="26"/>
      <w:szCs w:val="26"/>
    </w:rPr>
  </w:style>
  <w:style w:type="paragraph" w:styleId="Bobletekst">
    <w:name w:val="Balloon Text"/>
    <w:basedOn w:val="Normal"/>
    <w:link w:val="BobletekstTegn"/>
    <w:rsid w:val="00602B7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locked/>
    <w:rsid w:val="00602B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3E74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link w:val="Topptekst"/>
    <w:uiPriority w:val="99"/>
    <w:locked/>
    <w:rsid w:val="00806D03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3E74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link w:val="Bunntekst"/>
    <w:uiPriority w:val="99"/>
    <w:locked/>
    <w:rsid w:val="00806D03"/>
    <w:rPr>
      <w:rFonts w:cs="Times New Roman"/>
      <w:sz w:val="20"/>
      <w:szCs w:val="20"/>
    </w:rPr>
  </w:style>
  <w:style w:type="paragraph" w:customStyle="1" w:styleId="Listeavsnitt1">
    <w:name w:val="Listeavsnitt1"/>
    <w:basedOn w:val="Normal"/>
    <w:rsid w:val="00371E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ngenmellomrom1">
    <w:name w:val="Ingen mellomrom1"/>
    <w:rsid w:val="00371E92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FD42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87144"/>
    <w:pPr>
      <w:ind w:left="720"/>
      <w:contextualSpacing/>
    </w:pPr>
    <w:rPr>
      <w:rFonts w:ascii="Calibri" w:eastAsia="Calibri" w:hAnsi="Calibri" w:cs="Times New Roman"/>
    </w:rPr>
  </w:style>
  <w:style w:type="paragraph" w:styleId="Brdtekst">
    <w:name w:val="Body Text"/>
    <w:basedOn w:val="Normal"/>
    <w:link w:val="BrdtekstTegn"/>
    <w:unhideWhenUsed/>
    <w:rsid w:val="00173E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nb-NO"/>
    </w:rPr>
  </w:style>
  <w:style w:type="character" w:customStyle="1" w:styleId="BrdtekstTegn">
    <w:name w:val="Brødtekst Tegn"/>
    <w:link w:val="Brdtekst"/>
    <w:rsid w:val="00173E79"/>
    <w:rPr>
      <w:rFonts w:eastAsia="Lucida Sans Unicode"/>
      <w:kern w:val="2"/>
      <w:sz w:val="24"/>
      <w:szCs w:val="24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A846BA"/>
    <w:pPr>
      <w:spacing w:before="480" w:after="480" w:line="240" w:lineRule="auto"/>
      <w:contextualSpacing/>
    </w:pPr>
    <w:rPr>
      <w:rFonts w:ascii="Calibri" w:eastAsia="Calibri" w:hAnsi="Calibri" w:cs="Times New Roman"/>
      <w:b/>
      <w:color w:val="C0504D"/>
      <w:kern w:val="22"/>
      <w:sz w:val="20"/>
      <w:lang w:eastAsia="nb-NO"/>
    </w:rPr>
  </w:style>
  <w:style w:type="character" w:customStyle="1" w:styleId="InnledendehilsenTegn">
    <w:name w:val="Innledende hilsen Tegn"/>
    <w:link w:val="Innledendehilsen"/>
    <w:uiPriority w:val="4"/>
    <w:rsid w:val="00A846BA"/>
    <w:rPr>
      <w:rFonts w:ascii="Calibri" w:eastAsia="Calibri" w:hAnsi="Calibri"/>
      <w:b/>
      <w:color w:val="C0504D"/>
      <w:kern w:val="22"/>
      <w:szCs w:val="22"/>
    </w:rPr>
  </w:style>
  <w:style w:type="character" w:styleId="Svakutheving">
    <w:name w:val="Subtle Emphasis"/>
    <w:uiPriority w:val="19"/>
    <w:qFormat/>
    <w:rsid w:val="00A846BA"/>
    <w:rPr>
      <w:rFonts w:ascii="Calibri" w:hAnsi="Calibri" w:hint="default"/>
      <w:i/>
      <w:iCs w:val="0"/>
      <w:color w:val="C0504D"/>
    </w:rPr>
  </w:style>
  <w:style w:type="character" w:styleId="Hyperkobling">
    <w:name w:val="Hyperlink"/>
    <w:uiPriority w:val="99"/>
    <w:unhideWhenUsed/>
    <w:rsid w:val="00752168"/>
    <w:rPr>
      <w:color w:val="0000FF"/>
      <w:u w:val="single"/>
    </w:rPr>
  </w:style>
  <w:style w:type="paragraph" w:styleId="Ingenmellomrom">
    <w:name w:val="No Spacing"/>
    <w:uiPriority w:val="1"/>
    <w:qFormat/>
    <w:rsid w:val="00715C33"/>
    <w:rPr>
      <w:rFonts w:ascii="Calibri" w:hAnsi="Calibri"/>
      <w:sz w:val="22"/>
      <w:szCs w:val="22"/>
    </w:rPr>
  </w:style>
  <w:style w:type="table" w:styleId="Lysskyggelegging-uthevingsfarge1">
    <w:name w:val="Light Shading Accent 1"/>
    <w:basedOn w:val="Vanligtabell"/>
    <w:uiPriority w:val="60"/>
    <w:rsid w:val="00715C33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59"/>
    <w:locked/>
    <w:rsid w:val="00C5697B"/>
    <w:rPr>
      <w:rFonts w:ascii="Cambria" w:eastAsia="MS Mincho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locked/>
    <w:rsid w:val="005933B8"/>
    <w:rPr>
      <w:b/>
      <w:bCs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34C7C"/>
    <w:rPr>
      <w:color w:val="808080"/>
      <w:shd w:val="clear" w:color="auto" w:fill="E6E6E6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F7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F7BBB"/>
    <w:rPr>
      <w:rFonts w:ascii="Courier New" w:hAnsi="Courier New" w:cs="Courier New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96A8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locked/>
    <w:rsid w:val="00536D1F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locked/>
    <w:rsid w:val="002527CD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v1msonormal">
    <w:name w:val="v1msonormal"/>
    <w:basedOn w:val="Normal"/>
    <w:rsid w:val="00B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37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sarpsborgshark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te\Documents\Sarpsborg%20Sharks\&#197;rsm&#248;te\2020\&#197;rsberetning%20SIBK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A884-065C-4972-B026-9A3CB189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Årsberetning SIBK 2020</Template>
  <TotalTime>0</TotalTime>
  <Pages>1</Pages>
  <Words>201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2023-02-20T06:19:00Z</dcterms:created>
  <dcterms:modified xsi:type="dcterms:W3CDTF">2023-02-20T06:19:00Z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2023-02-09T17:04:07Z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8bb6761c-e205-4f99-a133-18fb067ed4ae</vt:lpwstr>
  </property>
  <property fmtid="{D5CDD505-2E9C-101B-9397-08002B2CF9AE}" pid="8" name="MSIP_Label_d3491420-1ae2-4120-89e6-e6f668f067e2_ContentBits">
    <vt:lpwstr>0</vt:lpwstr>
  </property>
</Properties>
</file>